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74" w:rsidRPr="0065727B" w:rsidRDefault="00EA5D74" w:rsidP="001337CF">
      <w:pPr>
        <w:pStyle w:val="Rubrik2"/>
        <w:rPr>
          <w:lang w:val="en-US"/>
        </w:rPr>
      </w:pPr>
      <w:r w:rsidRPr="0065727B">
        <w:rPr>
          <w:lang w:val="en-US"/>
        </w:rPr>
        <w:t>Abstract [max 1 page]</w:t>
      </w:r>
    </w:p>
    <w:p w:rsidR="00EA5D74" w:rsidRDefault="00EA5D74" w:rsidP="00EA5D74">
      <w:pPr>
        <w:pStyle w:val="Rubrik2"/>
        <w:rPr>
          <w:lang w:val="en-GB"/>
        </w:rPr>
      </w:pPr>
    </w:p>
    <w:p w:rsidR="00EA5D74" w:rsidRPr="003354C9" w:rsidRDefault="00EA5D74" w:rsidP="00EA5D74">
      <w:pPr>
        <w:pStyle w:val="Rubrik3"/>
        <w:rPr>
          <w:lang w:val="en-GB"/>
        </w:rPr>
      </w:pPr>
      <w:r w:rsidRPr="003354C9">
        <w:rPr>
          <w:lang w:val="en-GB"/>
        </w:rPr>
        <w:t>English title</w:t>
      </w:r>
    </w:p>
    <w:p w:rsidR="00EA5D74" w:rsidRPr="002060B1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2060B1">
        <w:rPr>
          <w:lang w:val="en-GB"/>
        </w:rPr>
        <w:t>(Max 30 words)</w:t>
      </w:r>
    </w:p>
    <w:p w:rsidR="00EA5D74" w:rsidRPr="00027DD1" w:rsidRDefault="00EA5D74" w:rsidP="00EA5D74">
      <w:pPr>
        <w:pStyle w:val="Rubrik3"/>
        <w:rPr>
          <w:lang w:val="en-GB"/>
        </w:rPr>
      </w:pPr>
      <w:r w:rsidRPr="00027DD1">
        <w:rPr>
          <w:lang w:val="en-GB"/>
        </w:rPr>
        <w:t>Swedish title</w:t>
      </w:r>
    </w:p>
    <w:p w:rsidR="00EA5D74" w:rsidRPr="002060B1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2060B1">
        <w:rPr>
          <w:lang w:val="en-GB"/>
        </w:rPr>
        <w:t>(Max 30 words)</w:t>
      </w:r>
    </w:p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Project manager, organisation</w:t>
      </w:r>
    </w:p>
    <w:p w:rsidR="00EA5D74" w:rsidRPr="008C0A44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C0A44">
        <w:rPr>
          <w:lang w:val="en-US"/>
        </w:rPr>
        <w:t>(Max 30 words)</w:t>
      </w:r>
    </w:p>
    <w:p w:rsidR="00EA5D74" w:rsidRPr="0065727B" w:rsidRDefault="00EA5D74" w:rsidP="00EA5D74">
      <w:pPr>
        <w:pStyle w:val="Rubrik3"/>
      </w:pPr>
      <w:r w:rsidRPr="0065727B">
        <w:t xml:space="preserve">Swedish </w:t>
      </w:r>
      <w:proofErr w:type="spellStart"/>
      <w:r w:rsidRPr="0065727B">
        <w:t>summary</w:t>
      </w:r>
      <w:proofErr w:type="spellEnd"/>
    </w:p>
    <w:p w:rsidR="00EA5D74" w:rsidRPr="002060B1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727B">
        <w:t>(På svenska, max 200 or</w:t>
      </w:r>
      <w:r w:rsidRPr="002060B1">
        <w:t>d)</w:t>
      </w:r>
    </w:p>
    <w:p w:rsidR="00F42659" w:rsidRDefault="00F42659" w:rsidP="001155C6"/>
    <w:p w:rsidR="00EA5D74" w:rsidRDefault="00EA5D74">
      <w:pPr>
        <w:spacing w:line="240" w:lineRule="auto"/>
      </w:pPr>
      <w:r>
        <w:br w:type="page"/>
      </w:r>
    </w:p>
    <w:p w:rsidR="00EA5D74" w:rsidRPr="00DF1BD3" w:rsidRDefault="00EA5D74" w:rsidP="00DF1BD3">
      <w:pPr>
        <w:pStyle w:val="Rubrik2"/>
      </w:pPr>
      <w:r w:rsidRPr="00DF1BD3">
        <w:lastRenderedPageBreak/>
        <w:t xml:space="preserve">Project </w:t>
      </w:r>
      <w:proofErr w:type="spellStart"/>
      <w:r w:rsidR="00214543">
        <w:t>description</w:t>
      </w:r>
      <w:proofErr w:type="spellEnd"/>
      <w:r w:rsidR="00214543">
        <w:t xml:space="preserve"> [max 3</w:t>
      </w:r>
      <w:r w:rsidRPr="00DF1BD3">
        <w:t xml:space="preserve"> pages]</w:t>
      </w:r>
    </w:p>
    <w:p w:rsidR="00DF1BD3" w:rsidRDefault="00DF1BD3" w:rsidP="00EA5D74">
      <w:pPr>
        <w:pStyle w:val="Rubrik3"/>
        <w:rPr>
          <w:lang w:val="en-GB"/>
        </w:rPr>
      </w:pPr>
    </w:p>
    <w:p w:rsidR="00EA5D74" w:rsidRPr="00E22935" w:rsidRDefault="00EA5D74" w:rsidP="00EA5D74">
      <w:pPr>
        <w:pStyle w:val="Rubrik3"/>
        <w:rPr>
          <w:lang w:val="en-GB"/>
        </w:rPr>
      </w:pPr>
      <w:r w:rsidRPr="00E22935">
        <w:rPr>
          <w:lang w:val="en-GB"/>
        </w:rPr>
        <w:t>Background</w:t>
      </w:r>
    </w:p>
    <w:p w:rsidR="00EA5D74" w:rsidRPr="00E22935" w:rsidRDefault="00EA5D74" w:rsidP="00EA5D74">
      <w:pPr>
        <w:pStyle w:val="Brdtext1"/>
        <w:numPr>
          <w:ilvl w:val="0"/>
          <w:numId w:val="18"/>
        </w:numPr>
        <w:rPr>
          <w:lang w:val="en-GB"/>
        </w:rPr>
      </w:pPr>
      <w:r w:rsidRPr="00E22935">
        <w:rPr>
          <w:lang w:val="en-GB"/>
        </w:rPr>
        <w:t>Descr</w:t>
      </w:r>
      <w:r>
        <w:rPr>
          <w:lang w:val="en-GB"/>
        </w:rPr>
        <w:t>ibe the state-of-the-</w:t>
      </w:r>
      <w:r w:rsidRPr="00E22935">
        <w:rPr>
          <w:lang w:val="en-GB"/>
        </w:rPr>
        <w:t>art</w:t>
      </w:r>
      <w:r>
        <w:rPr>
          <w:lang w:val="en-GB"/>
        </w:rPr>
        <w:t>, with core references</w:t>
      </w:r>
    </w:p>
    <w:p w:rsidR="00872BB7" w:rsidRDefault="00EA5D74" w:rsidP="00872BB7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Identify research needs</w:t>
      </w:r>
    </w:p>
    <w:p w:rsidR="00872BB7" w:rsidRPr="00EA5D74" w:rsidRDefault="00872BB7" w:rsidP="00872BB7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Describe dialogue with relevan</w:t>
      </w:r>
      <w:r w:rsidR="008C0A44">
        <w:rPr>
          <w:lang w:val="en-GB"/>
        </w:rPr>
        <w:t>t actors on the research needs</w:t>
      </w:r>
    </w:p>
    <w:p w:rsidR="00EA5D74" w:rsidRDefault="00172E6E" w:rsidP="00172E6E">
      <w:pPr>
        <w:pStyle w:val="Rubrik3"/>
        <w:rPr>
          <w:lang w:val="en-GB"/>
        </w:rPr>
      </w:pPr>
      <w:r>
        <w:rPr>
          <w:lang w:val="en-GB"/>
        </w:rPr>
        <w:t>A</w:t>
      </w:r>
      <w:r w:rsidR="00EA5D74">
        <w:rPr>
          <w:lang w:val="en-GB"/>
        </w:rPr>
        <w:t>ims and scope</w:t>
      </w:r>
    </w:p>
    <w:p w:rsidR="00214543" w:rsidRDefault="00214543" w:rsidP="001155C6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State aims and scope</w:t>
      </w:r>
    </w:p>
    <w:p w:rsidR="00EA5D74" w:rsidRDefault="00EA5D74" w:rsidP="001155C6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Link aims and scope with the K2 research agenda</w:t>
      </w:r>
    </w:p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Methods and materials</w:t>
      </w:r>
    </w:p>
    <w:p w:rsidR="00EA5D74" w:rsidRDefault="00EA5D74" w:rsidP="00EA5D74">
      <w:pPr>
        <w:pStyle w:val="Brdtext1"/>
        <w:numPr>
          <w:ilvl w:val="0"/>
          <w:numId w:val="19"/>
        </w:numPr>
        <w:rPr>
          <w:lang w:val="en-GB"/>
        </w:rPr>
      </w:pPr>
      <w:r>
        <w:rPr>
          <w:lang w:val="en-GB"/>
        </w:rPr>
        <w:t>General description of approach</w:t>
      </w:r>
    </w:p>
    <w:p w:rsidR="00214543" w:rsidRDefault="00214543" w:rsidP="00214543">
      <w:pPr>
        <w:pStyle w:val="Brdtext1"/>
        <w:numPr>
          <w:ilvl w:val="0"/>
          <w:numId w:val="19"/>
        </w:numPr>
        <w:rPr>
          <w:lang w:val="en-GB"/>
        </w:rPr>
      </w:pPr>
      <w:r w:rsidRPr="00214543">
        <w:rPr>
          <w:lang w:val="en-GB"/>
        </w:rPr>
        <w:t xml:space="preserve">Describe the environment of the PhD project </w:t>
      </w:r>
    </w:p>
    <w:p w:rsidR="00EA5D74" w:rsidRDefault="00EA5D74" w:rsidP="00214543">
      <w:pPr>
        <w:pStyle w:val="Brdtext1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Indicate </w:t>
      </w:r>
      <w:r w:rsidR="00214543">
        <w:rPr>
          <w:lang w:val="en-GB"/>
        </w:rPr>
        <w:t>if the project will include</w:t>
      </w:r>
      <w:r>
        <w:rPr>
          <w:lang w:val="en-GB"/>
        </w:rPr>
        <w:t xml:space="preserve"> </w:t>
      </w:r>
      <w:r w:rsidR="00DF1BD3">
        <w:rPr>
          <w:lang w:val="en-GB"/>
        </w:rPr>
        <w:t>collaboration with practitioners</w:t>
      </w:r>
    </w:p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Indicative budget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1000"/>
        <w:gridCol w:w="1001"/>
        <w:gridCol w:w="1000"/>
        <w:gridCol w:w="1001"/>
        <w:gridCol w:w="1001"/>
      </w:tblGrid>
      <w:tr w:rsidR="00214543" w:rsidRPr="00FE2AAA" w:rsidTr="002512E6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3" w:rsidRPr="0065727B" w:rsidRDefault="0021454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Costs</w:t>
            </w:r>
          </w:p>
        </w:tc>
        <w:tc>
          <w:tcPr>
            <w:tcW w:w="5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3" w:rsidRPr="0065727B" w:rsidRDefault="00214543" w:rsidP="00EA5D74">
            <w:pPr>
              <w:jc w:val="center"/>
              <w:rPr>
                <w:bCs/>
                <w:i/>
                <w:iCs/>
                <w:sz w:val="20"/>
                <w:lang w:val="en-US"/>
              </w:rPr>
            </w:pPr>
            <w:r w:rsidRPr="0065727B">
              <w:rPr>
                <w:bCs/>
                <w:i/>
                <w:iCs/>
                <w:sz w:val="20"/>
                <w:lang w:val="en-US"/>
              </w:rPr>
              <w:t>SEK</w:t>
            </w:r>
          </w:p>
        </w:tc>
      </w:tr>
      <w:tr w:rsidR="00214543" w:rsidRPr="00FE2AAA" w:rsidTr="00214543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43" w:rsidRPr="0065727B" w:rsidRDefault="00214543" w:rsidP="00EA5D74">
            <w:pPr>
              <w:rPr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2024</w:t>
            </w:r>
          </w:p>
        </w:tc>
      </w:tr>
      <w:tr w:rsidR="00214543" w:rsidRPr="008C0A44" w:rsidTr="002145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43" w:rsidRPr="0065727B" w:rsidRDefault="0021454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Personnel costs LU, MAU, VTI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14543" w:rsidRPr="008C0A44" w:rsidTr="002145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43" w:rsidRPr="0065727B" w:rsidRDefault="0021454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Personne</w:t>
            </w:r>
            <w:r>
              <w:rPr>
                <w:sz w:val="20"/>
                <w:lang w:val="en-US"/>
              </w:rPr>
              <w:t>l costs (other research org.</w:t>
            </w:r>
            <w:r w:rsidRPr="0065727B">
              <w:rPr>
                <w:sz w:val="20"/>
                <w:lang w:val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14543" w:rsidRPr="00FE2AAA" w:rsidTr="002145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43" w:rsidRPr="0065727B" w:rsidRDefault="0021454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Personnel costs (other actors)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14543" w:rsidRPr="00FE2AAA" w:rsidTr="002145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43" w:rsidRPr="0065727B" w:rsidRDefault="0021454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Other costs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14543" w:rsidRPr="00FE2AAA" w:rsidTr="0021454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3" w:rsidRPr="0065727B" w:rsidRDefault="00214543" w:rsidP="00EA5D74">
            <w:pPr>
              <w:rPr>
                <w:bCs/>
                <w:sz w:val="20"/>
                <w:lang w:val="en-US"/>
              </w:rPr>
            </w:pPr>
            <w:r w:rsidRPr="0065727B">
              <w:rPr>
                <w:bCs/>
                <w:sz w:val="20"/>
                <w:lang w:val="en-US"/>
              </w:rPr>
              <w:t>Total costs</w:t>
            </w: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14543" w:rsidRPr="008C0A44" w:rsidTr="00214543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Annual</w:t>
            </w:r>
            <w:r w:rsidRPr="0065727B">
              <w:rPr>
                <w:bCs/>
                <w:sz w:val="20"/>
                <w:lang w:val="en-US"/>
              </w:rPr>
              <w:t xml:space="preserve"> costs to be covered by K2</w:t>
            </w: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543" w:rsidRPr="0065727B" w:rsidRDefault="00214543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14543" w:rsidRPr="00214543" w:rsidTr="00515C8E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Default="00214543" w:rsidP="00EA5D74">
            <w:pPr>
              <w:rPr>
                <w:bCs/>
                <w:sz w:val="20"/>
                <w:lang w:val="en-US"/>
              </w:rPr>
            </w:pPr>
            <w:r w:rsidRPr="0065727B">
              <w:rPr>
                <w:bCs/>
                <w:sz w:val="20"/>
                <w:lang w:val="en-US"/>
              </w:rPr>
              <w:t>Total costs to be covered by K2</w:t>
            </w:r>
          </w:p>
          <w:p w:rsidR="00214543" w:rsidRPr="0065727B" w:rsidRDefault="00214543" w:rsidP="00EA5D74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(max 3.000.000 </w:t>
            </w:r>
            <w:proofErr w:type="spellStart"/>
            <w:r>
              <w:rPr>
                <w:bCs/>
                <w:sz w:val="20"/>
                <w:lang w:val="en-US"/>
              </w:rPr>
              <w:t>sek</w:t>
            </w:r>
            <w:proofErr w:type="spellEnd"/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500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3" w:rsidRPr="0065727B" w:rsidRDefault="00214543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</w:tr>
    </w:tbl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Participants</w:t>
      </w:r>
    </w:p>
    <w:p w:rsidR="00EA5D74" w:rsidRDefault="00EA5D74" w:rsidP="00DF1BD3">
      <w:pPr>
        <w:pStyle w:val="Brdtext1"/>
        <w:numPr>
          <w:ilvl w:val="0"/>
          <w:numId w:val="21"/>
        </w:numPr>
        <w:rPr>
          <w:lang w:val="en-GB"/>
        </w:rPr>
      </w:pPr>
      <w:r>
        <w:rPr>
          <w:lang w:val="en-GB"/>
        </w:rPr>
        <w:t>Describe briefly the participants and organisation</w:t>
      </w:r>
      <w:r w:rsidR="008C0A44">
        <w:rPr>
          <w:lang w:val="en-GB"/>
        </w:rPr>
        <w:t xml:space="preserve"> of the research team</w:t>
      </w:r>
      <w:bookmarkStart w:id="0" w:name="_GoBack"/>
      <w:bookmarkEnd w:id="0"/>
    </w:p>
    <w:p w:rsidR="00214543" w:rsidRPr="008C0A44" w:rsidRDefault="00214543">
      <w:pPr>
        <w:spacing w:line="240" w:lineRule="auto"/>
        <w:rPr>
          <w:b/>
          <w:sz w:val="28"/>
          <w:lang w:val="en-GB"/>
        </w:rPr>
      </w:pPr>
    </w:p>
    <w:p w:rsidR="00214543" w:rsidRDefault="00214543">
      <w:pPr>
        <w:spacing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EA5D74" w:rsidRPr="0065727B" w:rsidRDefault="00DF1BD3" w:rsidP="00DF1BD3">
      <w:pPr>
        <w:pStyle w:val="Rubrik2"/>
        <w:rPr>
          <w:lang w:val="en-US"/>
        </w:rPr>
      </w:pPr>
      <w:r w:rsidRPr="0065727B">
        <w:rPr>
          <w:lang w:val="en-US"/>
        </w:rPr>
        <w:lastRenderedPageBreak/>
        <w:t>Literature references [max 1 page]</w:t>
      </w: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>
      <w:pPr>
        <w:spacing w:line="240" w:lineRule="auto"/>
        <w:rPr>
          <w:rFonts w:ascii="Times New Roman" w:hAnsi="Times New Roman"/>
          <w:lang w:val="en-US"/>
        </w:rPr>
      </w:pPr>
      <w:r w:rsidRPr="0065727B">
        <w:rPr>
          <w:lang w:val="en-US"/>
        </w:rPr>
        <w:br w:type="page"/>
      </w:r>
    </w:p>
    <w:p w:rsidR="00DF1BD3" w:rsidRPr="00E22935" w:rsidRDefault="00DF1BD3" w:rsidP="00DF1BD3">
      <w:pPr>
        <w:pStyle w:val="Rubrik2"/>
        <w:rPr>
          <w:lang w:val="en-GB"/>
        </w:rPr>
      </w:pPr>
      <w:r>
        <w:rPr>
          <w:lang w:val="en-GB"/>
        </w:rPr>
        <w:lastRenderedPageBreak/>
        <w:t xml:space="preserve">Short CV </w:t>
      </w:r>
      <w:r w:rsidRPr="00E22935">
        <w:rPr>
          <w:lang w:val="en-GB"/>
        </w:rPr>
        <w:t>[</w:t>
      </w:r>
      <w:r>
        <w:rPr>
          <w:lang w:val="en-GB"/>
        </w:rPr>
        <w:t>m</w:t>
      </w:r>
      <w:r w:rsidRPr="00E22935">
        <w:rPr>
          <w:lang w:val="en-GB"/>
        </w:rPr>
        <w:t xml:space="preserve">ax </w:t>
      </w:r>
      <w:r>
        <w:rPr>
          <w:lang w:val="en-GB"/>
        </w:rPr>
        <w:t>1</w:t>
      </w:r>
      <w:r w:rsidRPr="00E22935">
        <w:rPr>
          <w:lang w:val="en-GB"/>
        </w:rPr>
        <w:t xml:space="preserve"> page</w:t>
      </w:r>
      <w:r>
        <w:rPr>
          <w:lang w:val="en-GB"/>
        </w:rPr>
        <w:t xml:space="preserve"> / person</w:t>
      </w:r>
      <w:r w:rsidRPr="00E22935">
        <w:rPr>
          <w:lang w:val="en-GB"/>
        </w:rPr>
        <w:t>]</w:t>
      </w: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sectPr w:rsidR="00DF1BD3" w:rsidRPr="0065727B" w:rsidSect="00EA5D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800" w:bottom="1985" w:left="180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AA" w:rsidRDefault="00FE1BAA" w:rsidP="00BD1360">
      <w:r>
        <w:separator/>
      </w:r>
    </w:p>
  </w:endnote>
  <w:endnote w:type="continuationSeparator" w:id="0">
    <w:p w:rsidR="00FE1BAA" w:rsidRDefault="00FE1BAA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es Rounded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es Rounded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42659" w:rsidRDefault="00F42659" w:rsidP="00710A8A">
    <w:pPr>
      <w:pStyle w:val="Sidfot"/>
      <w:ind w:right="360"/>
    </w:pPr>
  </w:p>
  <w:p w:rsidR="007C6500" w:rsidRDefault="007C6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6872">
      <w:rPr>
        <w:rStyle w:val="Sidnummer"/>
        <w:noProof/>
      </w:rPr>
      <w:t>1</w:t>
    </w:r>
    <w:r>
      <w:rPr>
        <w:rStyle w:val="Sidnummer"/>
      </w:rPr>
      <w:fldChar w:fldCharType="end"/>
    </w:r>
  </w:p>
  <w:p w:rsidR="00F42659" w:rsidRPr="00133386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0650A0" wp14:editId="53501185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B6758" id="Straight Connector 7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7/bgjeIBAAAd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r w:rsidR="00EA5D74">
      <w:rPr>
        <w:rFonts w:ascii="Andes Rounded" w:hAnsi="Andes Rounded"/>
        <w:b w:val="0"/>
        <w:sz w:val="18"/>
        <w:szCs w:val="18"/>
      </w:rPr>
      <w:t>Bruksgatan 8, 222</w:t>
    </w:r>
    <w:r w:rsidRPr="00133386">
      <w:rPr>
        <w:rFonts w:ascii="Andes Rounded" w:hAnsi="Andes Rounded"/>
        <w:b w:val="0"/>
        <w:sz w:val="18"/>
        <w:szCs w:val="18"/>
      </w:rPr>
      <w:t xml:space="preserve">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:rsidR="007C6500" w:rsidRDefault="007C65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F42659" w:rsidRPr="006330C7" w:rsidRDefault="00F42659" w:rsidP="00710A8A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EEF545" wp14:editId="237AA891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FFE67" id="Straight Connector 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:rsidR="007C6500" w:rsidRDefault="007C6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AA" w:rsidRDefault="00FE1BAA" w:rsidP="00BD1360">
      <w:r>
        <w:separator/>
      </w:r>
    </w:p>
  </w:footnote>
  <w:footnote w:type="continuationSeparator" w:id="0">
    <w:p w:rsidR="00FE1BAA" w:rsidRDefault="00FE1BAA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D3" w:rsidRPr="00DF1BD3" w:rsidRDefault="00F42659" w:rsidP="00DF1BD3">
    <w:pPr>
      <w:pStyle w:val="Sidhuvud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922D0D2" wp14:editId="47B20E8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BD3">
      <w:rPr>
        <w:lang w:val="en-US"/>
      </w:rPr>
      <w:tab/>
    </w:r>
    <w:r w:rsidR="00EA5D74" w:rsidRPr="00DF1BD3">
      <w:rPr>
        <w:lang w:val="en-US"/>
      </w:rPr>
      <w:tab/>
    </w:r>
    <w:r w:rsidR="00DF1BD3" w:rsidRPr="00DF1BD3">
      <w:rPr>
        <w:lang w:val="en-US"/>
      </w:rPr>
      <w:t xml:space="preserve">Project </w:t>
    </w:r>
    <w:r w:rsidR="00214543">
      <w:rPr>
        <w:lang w:val="en-US"/>
      </w:rPr>
      <w:t>description</w:t>
    </w:r>
    <w:r w:rsidR="00DF1BD3" w:rsidRPr="00DF1BD3">
      <w:rPr>
        <w:lang w:val="en-US"/>
      </w:rPr>
      <w:t xml:space="preserve"> </w:t>
    </w:r>
    <w:r w:rsidR="00DF1BD3" w:rsidRPr="00DF1BD3">
      <w:rPr>
        <w:lang w:val="en-US"/>
      </w:rPr>
      <w:br/>
    </w:r>
    <w:r w:rsidR="00214543">
      <w:rPr>
        <w:lang w:val="en-US"/>
      </w:rPr>
      <w:t>“</w:t>
    </w:r>
    <w:proofErr w:type="spellStart"/>
    <w:r w:rsidR="00214543">
      <w:rPr>
        <w:lang w:val="en-US"/>
      </w:rPr>
      <w:t>Doktorandprojekt</w:t>
    </w:r>
    <w:proofErr w:type="spellEnd"/>
    <w:r w:rsidR="00214543">
      <w:rPr>
        <w:lang w:val="en-US"/>
      </w:rPr>
      <w:t>”</w:t>
    </w:r>
  </w:p>
  <w:p w:rsidR="00F42659" w:rsidRPr="003A5D89" w:rsidRDefault="00EA5D74" w:rsidP="00DF1BD3">
    <w:pPr>
      <w:pStyle w:val="Sidhuvud"/>
      <w:jc w:val="right"/>
    </w:pPr>
    <w:r>
      <w:t>2019-01-31</w:t>
    </w:r>
    <w:r w:rsidR="00F42659" w:rsidRPr="003A5D89">
      <w:br/>
    </w:r>
    <w:r w:rsidR="00F42659" w:rsidRPr="003A5D89">
      <w:tab/>
    </w:r>
    <w:r w:rsidR="00F42659" w:rsidRPr="003A5D89">
      <w:tab/>
    </w:r>
  </w:p>
  <w:p w:rsidR="00F42659" w:rsidRDefault="00F42659"/>
  <w:p w:rsidR="00B94512" w:rsidRDefault="00B94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Pr="003A5D89" w:rsidRDefault="00F42659" w:rsidP="003A5D89">
    <w:pPr>
      <w:pStyle w:val="Sidhuvu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2327DD4" wp14:editId="16121652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  <w:t>2015-04-24</w:t>
    </w:r>
    <w:r w:rsidRPr="003A5D89">
      <w:br/>
    </w:r>
    <w:r w:rsidRPr="003A5D89">
      <w:tab/>
    </w:r>
    <w:r w:rsidRPr="003A5D89">
      <w:tab/>
      <w:t>Skriv namn här</w:t>
    </w:r>
  </w:p>
  <w:p w:rsidR="007C6500" w:rsidRDefault="007C6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F4832"/>
    <w:multiLevelType w:val="hybridMultilevel"/>
    <w:tmpl w:val="D6F642F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30C2"/>
    <w:multiLevelType w:val="hybridMultilevel"/>
    <w:tmpl w:val="7CDC6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4168"/>
    <w:multiLevelType w:val="hybridMultilevel"/>
    <w:tmpl w:val="D57ED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267D7"/>
    <w:multiLevelType w:val="hybridMultilevel"/>
    <w:tmpl w:val="AC86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1497B"/>
    <w:multiLevelType w:val="hybridMultilevel"/>
    <w:tmpl w:val="52DE7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14E9"/>
    <w:multiLevelType w:val="hybridMultilevel"/>
    <w:tmpl w:val="C32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C91"/>
    <w:multiLevelType w:val="hybridMultilevel"/>
    <w:tmpl w:val="34EA5E9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375C"/>
    <w:multiLevelType w:val="hybridMultilevel"/>
    <w:tmpl w:val="E7A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1600"/>
    <w:multiLevelType w:val="hybridMultilevel"/>
    <w:tmpl w:val="8EF4AFC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0FC2"/>
    <w:multiLevelType w:val="hybridMultilevel"/>
    <w:tmpl w:val="72209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5D74"/>
    <w:rsid w:val="00002DC0"/>
    <w:rsid w:val="0001200D"/>
    <w:rsid w:val="0006261C"/>
    <w:rsid w:val="001075A5"/>
    <w:rsid w:val="001155C6"/>
    <w:rsid w:val="00133386"/>
    <w:rsid w:val="001337CF"/>
    <w:rsid w:val="00162421"/>
    <w:rsid w:val="00172E6E"/>
    <w:rsid w:val="001834C6"/>
    <w:rsid w:val="001943AC"/>
    <w:rsid w:val="001B6220"/>
    <w:rsid w:val="00214543"/>
    <w:rsid w:val="00224540"/>
    <w:rsid w:val="00242F3C"/>
    <w:rsid w:val="00275169"/>
    <w:rsid w:val="002F7DC8"/>
    <w:rsid w:val="00306456"/>
    <w:rsid w:val="003A5D89"/>
    <w:rsid w:val="004037F1"/>
    <w:rsid w:val="0044501C"/>
    <w:rsid w:val="0048514D"/>
    <w:rsid w:val="004F4DEA"/>
    <w:rsid w:val="00523A67"/>
    <w:rsid w:val="005B0655"/>
    <w:rsid w:val="00624CB7"/>
    <w:rsid w:val="006330C7"/>
    <w:rsid w:val="00636358"/>
    <w:rsid w:val="0065727B"/>
    <w:rsid w:val="00685746"/>
    <w:rsid w:val="006F0E44"/>
    <w:rsid w:val="00710A8A"/>
    <w:rsid w:val="007306C0"/>
    <w:rsid w:val="0073354B"/>
    <w:rsid w:val="0074235F"/>
    <w:rsid w:val="007A4144"/>
    <w:rsid w:val="007A6EE0"/>
    <w:rsid w:val="007B6872"/>
    <w:rsid w:val="007C3934"/>
    <w:rsid w:val="007C3B45"/>
    <w:rsid w:val="007C6500"/>
    <w:rsid w:val="00812D67"/>
    <w:rsid w:val="00836F23"/>
    <w:rsid w:val="00865666"/>
    <w:rsid w:val="00872BB7"/>
    <w:rsid w:val="008C0A44"/>
    <w:rsid w:val="00924DF9"/>
    <w:rsid w:val="009501EF"/>
    <w:rsid w:val="009D4F08"/>
    <w:rsid w:val="00AC6D70"/>
    <w:rsid w:val="00AD6C42"/>
    <w:rsid w:val="00B416EA"/>
    <w:rsid w:val="00B94512"/>
    <w:rsid w:val="00BD1360"/>
    <w:rsid w:val="00BF2590"/>
    <w:rsid w:val="00C366CA"/>
    <w:rsid w:val="00C64DED"/>
    <w:rsid w:val="00CD78F1"/>
    <w:rsid w:val="00D474BA"/>
    <w:rsid w:val="00DF0EEC"/>
    <w:rsid w:val="00DF1BD3"/>
    <w:rsid w:val="00E654B2"/>
    <w:rsid w:val="00E7648A"/>
    <w:rsid w:val="00EA5D74"/>
    <w:rsid w:val="00F06FDB"/>
    <w:rsid w:val="00F259A0"/>
    <w:rsid w:val="00F42659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B606C"/>
  <w14:defaultImageDpi w14:val="300"/>
  <w15:docId w15:val="{622EC450-B7DF-4F56-A51A-FBEBCC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C6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06261C"/>
    <w:pPr>
      <w:outlineLvl w:val="0"/>
    </w:pPr>
    <w:rPr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261C"/>
    <w:pPr>
      <w:spacing w:before="120" w:after="90"/>
      <w:outlineLvl w:val="1"/>
    </w:pPr>
    <w:rPr>
      <w:b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6261C"/>
    <w:pPr>
      <w:spacing w:before="240" w:line="240" w:lineRule="auto"/>
      <w:outlineLvl w:val="2"/>
    </w:pPr>
    <w:rPr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6261C"/>
    <w:rPr>
      <w:rFonts w:ascii="Arial" w:hAnsi="Arial" w:cs="Arial"/>
      <w:b/>
      <w:color w:val="000000"/>
      <w:sz w:val="32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06261C"/>
    <w:rPr>
      <w:rFonts w:ascii="Arial" w:hAnsi="Arial" w:cs="Arial"/>
      <w:b/>
      <w:color w:val="000000"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06261C"/>
    <w:rPr>
      <w:rFonts w:ascii="Arial" w:hAnsi="Arial" w:cs="Arial"/>
      <w:b/>
      <w:color w:val="00000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AD6C42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paragraph" w:styleId="Ingetavstnd">
    <w:name w:val="No Spacing"/>
    <w:link w:val="IngetavstndChar"/>
    <w:qFormat/>
    <w:rsid w:val="00523A67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23A67"/>
    <w:rPr>
      <w:rFonts w:ascii="PMingLiU" w:hAnsi="PMingLiU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44501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416E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6EA"/>
    <w:rPr>
      <w:rFonts w:ascii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lten\Desktop\Mallar%20mm\K2_Brevmall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29EF7-F4C5-4F1E-B60A-D61A664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K2_Brevmall ny.dotx</Template>
  <TotalTime>12</TotalTime>
  <Pages>4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Hultén</dc:creator>
  <cp:keywords/>
  <dc:description/>
  <cp:lastModifiedBy>John Hultén</cp:lastModifiedBy>
  <cp:revision>4</cp:revision>
  <dcterms:created xsi:type="dcterms:W3CDTF">2019-01-28T22:52:00Z</dcterms:created>
  <dcterms:modified xsi:type="dcterms:W3CDTF">2019-01-30T08:29:00Z</dcterms:modified>
</cp:coreProperties>
</file>