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17FD" w14:textId="6E7449C6" w:rsidR="00EA5D74" w:rsidRPr="0065727B" w:rsidRDefault="2479301B" w:rsidP="001337CF">
      <w:pPr>
        <w:pStyle w:val="Rubrik2"/>
        <w:rPr>
          <w:lang w:val="en-US"/>
        </w:rPr>
      </w:pPr>
      <w:r w:rsidRPr="2479301B">
        <w:rPr>
          <w:lang w:val="en-US"/>
        </w:rPr>
        <w:t>Abstract</w:t>
      </w:r>
    </w:p>
    <w:p w14:paraId="1BEC0666" w14:textId="77777777" w:rsidR="00EA5D74" w:rsidRDefault="00EA5D74" w:rsidP="00EA5D74">
      <w:pPr>
        <w:pStyle w:val="Rubrik2"/>
        <w:rPr>
          <w:lang w:val="en-GB"/>
        </w:rPr>
      </w:pPr>
    </w:p>
    <w:p w14:paraId="48BE4774" w14:textId="77777777" w:rsidR="00EA5D74" w:rsidRPr="003354C9" w:rsidRDefault="00EA5D74" w:rsidP="00EA5D74">
      <w:pPr>
        <w:pStyle w:val="Rubrik3"/>
        <w:rPr>
          <w:lang w:val="en-GB"/>
        </w:rPr>
      </w:pPr>
      <w:r w:rsidRPr="003354C9">
        <w:rPr>
          <w:lang w:val="en-GB"/>
        </w:rPr>
        <w:t>English title</w:t>
      </w:r>
    </w:p>
    <w:p w14:paraId="46C80329" w14:textId="77777777" w:rsidR="00EA5D74" w:rsidRPr="007B6C93" w:rsidRDefault="00EA5D74" w:rsidP="00EA5D74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  <w:r w:rsidRPr="007B6C93">
        <w:rPr>
          <w:sz w:val="22"/>
          <w:szCs w:val="22"/>
          <w:lang w:val="en-GB"/>
        </w:rPr>
        <w:t>(Max 30 words)</w:t>
      </w:r>
    </w:p>
    <w:p w14:paraId="022E0375" w14:textId="77777777" w:rsidR="00EA5D74" w:rsidRPr="00027DD1" w:rsidRDefault="00EA5D74" w:rsidP="00EA5D74">
      <w:pPr>
        <w:pStyle w:val="Rubrik3"/>
        <w:rPr>
          <w:lang w:val="en-GB"/>
        </w:rPr>
      </w:pPr>
      <w:r w:rsidRPr="00027DD1">
        <w:rPr>
          <w:lang w:val="en-GB"/>
        </w:rPr>
        <w:t>Swedish title</w:t>
      </w:r>
    </w:p>
    <w:p w14:paraId="3A473E86" w14:textId="77777777" w:rsidR="00EA5D74" w:rsidRPr="007B6C93" w:rsidRDefault="00EA5D74" w:rsidP="00EA5D74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  <w:r w:rsidRPr="007B6C93">
        <w:rPr>
          <w:sz w:val="22"/>
          <w:szCs w:val="22"/>
          <w:lang w:val="en-GB"/>
        </w:rPr>
        <w:t>(Max 30 words)</w:t>
      </w:r>
    </w:p>
    <w:p w14:paraId="5A367C2A" w14:textId="77777777" w:rsidR="00EA5D74" w:rsidRDefault="00EA5D74" w:rsidP="00EA5D74">
      <w:pPr>
        <w:pStyle w:val="Rubrik3"/>
        <w:rPr>
          <w:lang w:val="en-GB"/>
        </w:rPr>
      </w:pPr>
      <w:r>
        <w:rPr>
          <w:lang w:val="en-GB"/>
        </w:rPr>
        <w:t>Project manager, organisation</w:t>
      </w:r>
    </w:p>
    <w:p w14:paraId="77462DCC" w14:textId="77777777" w:rsidR="00EA5D74" w:rsidRPr="007B6C93" w:rsidRDefault="00EA5D74" w:rsidP="00EA5D74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7B6C93">
        <w:rPr>
          <w:sz w:val="22"/>
          <w:szCs w:val="22"/>
          <w:lang w:val="en-US"/>
        </w:rPr>
        <w:t>(Max 30 words)</w:t>
      </w:r>
    </w:p>
    <w:p w14:paraId="5A57E371" w14:textId="77777777" w:rsidR="00EA5D74" w:rsidRPr="007B6C93" w:rsidRDefault="2479301B" w:rsidP="00EA5D74">
      <w:pPr>
        <w:pStyle w:val="Rubrik3"/>
        <w:rPr>
          <w:lang w:val="en-US"/>
        </w:rPr>
      </w:pPr>
      <w:r w:rsidRPr="007B6C93">
        <w:rPr>
          <w:lang w:val="en-US"/>
        </w:rPr>
        <w:t>Swedish summary</w:t>
      </w:r>
    </w:p>
    <w:p w14:paraId="78BD5B76" w14:textId="3CF6DD55" w:rsidR="00EA5D74" w:rsidRPr="007B6C93" w:rsidRDefault="003A6790" w:rsidP="00EA5D74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7B6C93">
        <w:rPr>
          <w:sz w:val="22"/>
          <w:szCs w:val="22"/>
          <w:lang w:val="en-US"/>
        </w:rPr>
        <w:t>(M</w:t>
      </w:r>
      <w:r w:rsidR="00EA5D74" w:rsidRPr="007B6C93">
        <w:rPr>
          <w:sz w:val="22"/>
          <w:szCs w:val="22"/>
          <w:lang w:val="en-US"/>
        </w:rPr>
        <w:t xml:space="preserve">ax 200 </w:t>
      </w:r>
      <w:r w:rsidRPr="007B6C93">
        <w:rPr>
          <w:sz w:val="22"/>
          <w:szCs w:val="22"/>
          <w:lang w:val="en-US"/>
        </w:rPr>
        <w:t>words</w:t>
      </w:r>
      <w:r w:rsidR="00EA5D74" w:rsidRPr="007B6C93">
        <w:rPr>
          <w:sz w:val="22"/>
          <w:szCs w:val="22"/>
          <w:lang w:val="en-US"/>
        </w:rPr>
        <w:t>)</w:t>
      </w:r>
    </w:p>
    <w:p w14:paraId="6D57634C" w14:textId="37045267" w:rsidR="00A2758F" w:rsidRPr="00A2758F" w:rsidRDefault="00A2758F" w:rsidP="00A2758F">
      <w:pPr>
        <w:pStyle w:val="Rubrik3"/>
        <w:rPr>
          <w:lang w:val="en-US"/>
        </w:rPr>
      </w:pPr>
      <w:r w:rsidRPr="00A2758F">
        <w:rPr>
          <w:lang w:val="en-US"/>
        </w:rPr>
        <w:t>English summary</w:t>
      </w:r>
    </w:p>
    <w:p w14:paraId="4C89551E" w14:textId="38FB24C4" w:rsidR="00A2758F" w:rsidRPr="007B6C93" w:rsidRDefault="00A2758F" w:rsidP="00A2758F">
      <w:pPr>
        <w:pStyle w:val="Brd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7B6C93">
        <w:rPr>
          <w:sz w:val="22"/>
          <w:szCs w:val="22"/>
          <w:lang w:val="en-US"/>
        </w:rPr>
        <w:t>(</w:t>
      </w:r>
      <w:r w:rsidR="003A6790" w:rsidRPr="007B6C93">
        <w:rPr>
          <w:sz w:val="22"/>
          <w:szCs w:val="22"/>
          <w:lang w:val="en-US"/>
        </w:rPr>
        <w:t>M</w:t>
      </w:r>
      <w:r w:rsidRPr="007B6C93">
        <w:rPr>
          <w:sz w:val="22"/>
          <w:szCs w:val="22"/>
          <w:lang w:val="en-US"/>
        </w:rPr>
        <w:t>ax 200 words)</w:t>
      </w:r>
    </w:p>
    <w:p w14:paraId="351E7ABD" w14:textId="77777777" w:rsidR="00A2758F" w:rsidRPr="00A2758F" w:rsidRDefault="00A2758F" w:rsidP="001155C6">
      <w:pPr>
        <w:rPr>
          <w:lang w:val="en-US"/>
        </w:rPr>
      </w:pPr>
    </w:p>
    <w:p w14:paraId="7EEB42CD" w14:textId="77777777" w:rsidR="00EA5D74" w:rsidRPr="00A2758F" w:rsidRDefault="00EA5D74">
      <w:pPr>
        <w:spacing w:line="240" w:lineRule="auto"/>
        <w:rPr>
          <w:lang w:val="en-US"/>
        </w:rPr>
      </w:pPr>
      <w:r w:rsidRPr="00A2758F">
        <w:rPr>
          <w:lang w:val="en-US"/>
        </w:rPr>
        <w:br w:type="page"/>
      </w:r>
    </w:p>
    <w:p w14:paraId="226EA56A" w14:textId="19CAA010" w:rsidR="00EA5D74" w:rsidRPr="00140608" w:rsidRDefault="2479301B" w:rsidP="00DF1BD3">
      <w:pPr>
        <w:pStyle w:val="Rubrik2"/>
        <w:rPr>
          <w:lang w:val="en-US"/>
        </w:rPr>
      </w:pPr>
      <w:r w:rsidRPr="00140608">
        <w:rPr>
          <w:lang w:val="en-US"/>
        </w:rPr>
        <w:lastRenderedPageBreak/>
        <w:t xml:space="preserve">Project description [max </w:t>
      </w:r>
      <w:r w:rsidR="00140608" w:rsidRPr="00140608">
        <w:rPr>
          <w:lang w:val="en-US"/>
        </w:rPr>
        <w:t>5</w:t>
      </w:r>
      <w:r w:rsidRPr="00140608">
        <w:rPr>
          <w:lang w:val="en-US"/>
        </w:rPr>
        <w:t xml:space="preserve"> pages]</w:t>
      </w:r>
    </w:p>
    <w:p w14:paraId="09CC9F90" w14:textId="77777777" w:rsidR="00DF1BD3" w:rsidRDefault="00DF1BD3" w:rsidP="00EA5D74">
      <w:pPr>
        <w:pStyle w:val="Rubrik3"/>
        <w:rPr>
          <w:lang w:val="en-GB"/>
        </w:rPr>
      </w:pPr>
    </w:p>
    <w:p w14:paraId="0A1218CE" w14:textId="77777777" w:rsidR="00EA5D74" w:rsidRPr="00E22935" w:rsidRDefault="2479301B" w:rsidP="00EA5D74">
      <w:pPr>
        <w:pStyle w:val="Rubrik3"/>
        <w:rPr>
          <w:lang w:val="en-GB"/>
        </w:rPr>
      </w:pPr>
      <w:r w:rsidRPr="2479301B">
        <w:rPr>
          <w:lang w:val="en-GB"/>
        </w:rPr>
        <w:t>Background</w:t>
      </w:r>
    </w:p>
    <w:p w14:paraId="734E40DE" w14:textId="77777777" w:rsidR="00EA5D74" w:rsidRPr="007B6C93" w:rsidRDefault="00EA5D74" w:rsidP="00EA5D74">
      <w:pPr>
        <w:pStyle w:val="Brdtext1"/>
        <w:numPr>
          <w:ilvl w:val="0"/>
          <w:numId w:val="18"/>
        </w:numPr>
        <w:rPr>
          <w:sz w:val="22"/>
          <w:szCs w:val="22"/>
          <w:lang w:val="en-GB"/>
        </w:rPr>
      </w:pPr>
      <w:r w:rsidRPr="007B6C93">
        <w:rPr>
          <w:sz w:val="22"/>
          <w:szCs w:val="22"/>
          <w:lang w:val="en-GB"/>
        </w:rPr>
        <w:t>Describe the state-of-the-art, with core references</w:t>
      </w:r>
    </w:p>
    <w:p w14:paraId="1C1B8108" w14:textId="77777777" w:rsidR="00872BB7" w:rsidRPr="007B6C93" w:rsidRDefault="00EA5D74" w:rsidP="00872BB7">
      <w:pPr>
        <w:pStyle w:val="Brdtext1"/>
        <w:numPr>
          <w:ilvl w:val="0"/>
          <w:numId w:val="18"/>
        </w:numPr>
        <w:rPr>
          <w:sz w:val="22"/>
          <w:szCs w:val="22"/>
          <w:lang w:val="en-GB"/>
        </w:rPr>
      </w:pPr>
      <w:r w:rsidRPr="007B6C93">
        <w:rPr>
          <w:sz w:val="22"/>
          <w:szCs w:val="22"/>
          <w:lang w:val="en-GB"/>
        </w:rPr>
        <w:t>Identify research needs</w:t>
      </w:r>
    </w:p>
    <w:p w14:paraId="6631D776" w14:textId="76F2709E" w:rsidR="00872BB7" w:rsidRPr="007B6C93" w:rsidRDefault="00872BB7" w:rsidP="00872BB7">
      <w:pPr>
        <w:pStyle w:val="Brdtext1"/>
        <w:numPr>
          <w:ilvl w:val="0"/>
          <w:numId w:val="18"/>
        </w:numPr>
        <w:rPr>
          <w:sz w:val="22"/>
          <w:szCs w:val="22"/>
          <w:lang w:val="en-GB"/>
        </w:rPr>
      </w:pPr>
      <w:r w:rsidRPr="007B6C93">
        <w:rPr>
          <w:sz w:val="22"/>
          <w:szCs w:val="22"/>
          <w:lang w:val="en-GB"/>
        </w:rPr>
        <w:t>Describe dialogue with relevant actors on the research needs. Provide name and contact information to at least one reference person.</w:t>
      </w:r>
    </w:p>
    <w:p w14:paraId="2123B59E" w14:textId="77777777" w:rsidR="00EA5D74" w:rsidRDefault="00172E6E" w:rsidP="00172E6E">
      <w:pPr>
        <w:pStyle w:val="Rubrik3"/>
        <w:rPr>
          <w:lang w:val="en-GB"/>
        </w:rPr>
      </w:pPr>
      <w:r>
        <w:rPr>
          <w:lang w:val="en-GB"/>
        </w:rPr>
        <w:t>A</w:t>
      </w:r>
      <w:r w:rsidR="00EA5D74">
        <w:rPr>
          <w:lang w:val="en-GB"/>
        </w:rPr>
        <w:t>ims and scope</w:t>
      </w:r>
    </w:p>
    <w:p w14:paraId="71FB2984" w14:textId="77777777" w:rsidR="00B84A53" w:rsidRPr="007B6C93" w:rsidRDefault="00B84A53" w:rsidP="001155C6">
      <w:pPr>
        <w:pStyle w:val="Brdtext1"/>
        <w:numPr>
          <w:ilvl w:val="0"/>
          <w:numId w:val="18"/>
        </w:numPr>
        <w:rPr>
          <w:sz w:val="22"/>
          <w:szCs w:val="22"/>
          <w:lang w:val="en-GB"/>
        </w:rPr>
      </w:pPr>
      <w:r w:rsidRPr="007B6C93">
        <w:rPr>
          <w:sz w:val="22"/>
          <w:szCs w:val="22"/>
          <w:lang w:val="en-GB"/>
        </w:rPr>
        <w:t>State aims and scope</w:t>
      </w:r>
    </w:p>
    <w:p w14:paraId="4B7492DB" w14:textId="566BF9D5" w:rsidR="00EA5D74" w:rsidRPr="007B6C93" w:rsidRDefault="00EA5D74" w:rsidP="001155C6">
      <w:pPr>
        <w:pStyle w:val="Brdtext1"/>
        <w:numPr>
          <w:ilvl w:val="0"/>
          <w:numId w:val="18"/>
        </w:numPr>
        <w:rPr>
          <w:sz w:val="22"/>
          <w:szCs w:val="22"/>
          <w:lang w:val="en-GB"/>
        </w:rPr>
      </w:pPr>
      <w:r w:rsidRPr="007B6C93">
        <w:rPr>
          <w:sz w:val="22"/>
          <w:szCs w:val="22"/>
          <w:lang w:val="en-GB"/>
        </w:rPr>
        <w:t xml:space="preserve">Link aims and scope </w:t>
      </w:r>
      <w:r w:rsidR="003A6790" w:rsidRPr="007B6C93">
        <w:rPr>
          <w:sz w:val="22"/>
          <w:szCs w:val="22"/>
          <w:lang w:val="en-GB"/>
        </w:rPr>
        <w:t>to</w:t>
      </w:r>
      <w:r w:rsidRPr="007B6C93">
        <w:rPr>
          <w:sz w:val="22"/>
          <w:szCs w:val="22"/>
          <w:lang w:val="en-GB"/>
        </w:rPr>
        <w:t xml:space="preserve"> the K2 research agenda</w:t>
      </w:r>
    </w:p>
    <w:p w14:paraId="5232B698" w14:textId="77777777" w:rsidR="00EA5D74" w:rsidRDefault="2479301B" w:rsidP="00EA5D74">
      <w:pPr>
        <w:pStyle w:val="Rubrik3"/>
        <w:rPr>
          <w:lang w:val="en-GB"/>
        </w:rPr>
      </w:pPr>
      <w:r w:rsidRPr="2479301B">
        <w:rPr>
          <w:lang w:val="en-GB"/>
        </w:rPr>
        <w:t>Methods and materials</w:t>
      </w:r>
    </w:p>
    <w:p w14:paraId="7E93D9A7" w14:textId="0341A4AF" w:rsidR="00EA5D74" w:rsidRPr="007B6C93" w:rsidRDefault="00EA5D74" w:rsidP="00EA5D74">
      <w:pPr>
        <w:pStyle w:val="Brdtext1"/>
        <w:numPr>
          <w:ilvl w:val="0"/>
          <w:numId w:val="19"/>
        </w:numPr>
        <w:rPr>
          <w:sz w:val="22"/>
          <w:szCs w:val="22"/>
          <w:lang w:val="en-GB"/>
        </w:rPr>
      </w:pPr>
      <w:r w:rsidRPr="007B6C93">
        <w:rPr>
          <w:sz w:val="22"/>
          <w:szCs w:val="22"/>
          <w:lang w:val="en-GB"/>
        </w:rPr>
        <w:t>General description of approach</w:t>
      </w:r>
      <w:r w:rsidR="00140608" w:rsidRPr="007B6C93">
        <w:rPr>
          <w:sz w:val="22"/>
          <w:szCs w:val="22"/>
          <w:lang w:val="en-GB"/>
        </w:rPr>
        <w:t xml:space="preserve"> </w:t>
      </w:r>
    </w:p>
    <w:p w14:paraId="0911E637" w14:textId="77777777" w:rsidR="00EA5D74" w:rsidRPr="007B6C93" w:rsidRDefault="00EA5D74" w:rsidP="00EA5D74">
      <w:pPr>
        <w:pStyle w:val="Brdtext1"/>
        <w:numPr>
          <w:ilvl w:val="0"/>
          <w:numId w:val="19"/>
        </w:numPr>
        <w:rPr>
          <w:sz w:val="22"/>
          <w:szCs w:val="22"/>
          <w:lang w:val="en-GB"/>
        </w:rPr>
      </w:pPr>
      <w:r w:rsidRPr="007B6C93">
        <w:rPr>
          <w:sz w:val="22"/>
          <w:szCs w:val="22"/>
          <w:lang w:val="en-GB"/>
        </w:rPr>
        <w:t>Point at specific data sources and novel use of data</w:t>
      </w:r>
    </w:p>
    <w:p w14:paraId="0EB979EA" w14:textId="77777777" w:rsidR="00EA5D74" w:rsidRPr="007B6C93" w:rsidRDefault="00EA5D74" w:rsidP="00EA5D74">
      <w:pPr>
        <w:pStyle w:val="Brdtext1"/>
        <w:numPr>
          <w:ilvl w:val="0"/>
          <w:numId w:val="19"/>
        </w:numPr>
        <w:rPr>
          <w:sz w:val="22"/>
          <w:szCs w:val="22"/>
          <w:lang w:val="en-GB"/>
        </w:rPr>
      </w:pPr>
      <w:r w:rsidRPr="007B6C93">
        <w:rPr>
          <w:sz w:val="22"/>
          <w:szCs w:val="22"/>
          <w:lang w:val="en-GB"/>
        </w:rPr>
        <w:t xml:space="preserve">Indicate how </w:t>
      </w:r>
      <w:r w:rsidR="00DF1BD3" w:rsidRPr="007B6C93">
        <w:rPr>
          <w:sz w:val="22"/>
          <w:szCs w:val="22"/>
          <w:lang w:val="en-GB"/>
        </w:rPr>
        <w:t>collaboration with practitioners</w:t>
      </w:r>
      <w:r w:rsidRPr="007B6C93">
        <w:rPr>
          <w:sz w:val="22"/>
          <w:szCs w:val="22"/>
          <w:lang w:val="en-GB"/>
        </w:rPr>
        <w:t xml:space="preserve"> will be addressed</w:t>
      </w:r>
    </w:p>
    <w:p w14:paraId="7C86C6BE" w14:textId="77777777" w:rsidR="00EA5D74" w:rsidRPr="007F1E87" w:rsidRDefault="00EA5D74" w:rsidP="00EA5D74">
      <w:pPr>
        <w:pStyle w:val="Rubrik3"/>
        <w:rPr>
          <w:lang w:val="en-GB"/>
        </w:rPr>
      </w:pPr>
      <w:r w:rsidRPr="007F1E87">
        <w:rPr>
          <w:lang w:val="en-GB"/>
        </w:rPr>
        <w:t>Results, relevance</w:t>
      </w:r>
    </w:p>
    <w:p w14:paraId="598364D4" w14:textId="77777777" w:rsidR="00EA5D74" w:rsidRPr="007B6C93" w:rsidRDefault="00EA5D74" w:rsidP="00EA5D74">
      <w:pPr>
        <w:pStyle w:val="Brdtext1"/>
        <w:numPr>
          <w:ilvl w:val="0"/>
          <w:numId w:val="20"/>
        </w:numPr>
        <w:rPr>
          <w:sz w:val="22"/>
          <w:szCs w:val="22"/>
          <w:lang w:val="en-GB"/>
        </w:rPr>
      </w:pPr>
      <w:r w:rsidRPr="007B6C93">
        <w:rPr>
          <w:sz w:val="22"/>
          <w:szCs w:val="22"/>
          <w:lang w:val="en-GB"/>
        </w:rPr>
        <w:t>Indicate the type of results expected, and how these results may be policy relevant</w:t>
      </w:r>
      <w:r w:rsidR="00DF1BD3" w:rsidRPr="007B6C93">
        <w:rPr>
          <w:sz w:val="22"/>
          <w:szCs w:val="22"/>
          <w:lang w:val="en-GB"/>
        </w:rPr>
        <w:t>.</w:t>
      </w:r>
    </w:p>
    <w:p w14:paraId="20BFF1F5" w14:textId="77777777" w:rsidR="00DF1BD3" w:rsidRPr="007B6C93" w:rsidRDefault="00172E6E" w:rsidP="00EA5D74">
      <w:pPr>
        <w:pStyle w:val="Brdtext1"/>
        <w:numPr>
          <w:ilvl w:val="0"/>
          <w:numId w:val="20"/>
        </w:numPr>
        <w:rPr>
          <w:sz w:val="22"/>
          <w:szCs w:val="22"/>
          <w:lang w:val="en-GB"/>
        </w:rPr>
      </w:pPr>
      <w:r w:rsidRPr="007B6C93">
        <w:rPr>
          <w:sz w:val="22"/>
          <w:szCs w:val="22"/>
          <w:lang w:val="en-GB"/>
        </w:rPr>
        <w:t>Indicate</w:t>
      </w:r>
      <w:r w:rsidR="00DF1BD3" w:rsidRPr="007B6C93">
        <w:rPr>
          <w:sz w:val="22"/>
          <w:szCs w:val="22"/>
          <w:lang w:val="en-GB"/>
        </w:rPr>
        <w:t xml:space="preserve"> planned deliverables (</w:t>
      </w:r>
      <w:r w:rsidR="0065727B" w:rsidRPr="007B6C93">
        <w:rPr>
          <w:sz w:val="22"/>
          <w:szCs w:val="22"/>
          <w:lang w:val="en-GB"/>
        </w:rPr>
        <w:t xml:space="preserve">scientific </w:t>
      </w:r>
      <w:r w:rsidR="00DF1BD3" w:rsidRPr="007B6C93">
        <w:rPr>
          <w:sz w:val="22"/>
          <w:szCs w:val="22"/>
          <w:lang w:val="en-GB"/>
        </w:rPr>
        <w:t>artic</w:t>
      </w:r>
      <w:r w:rsidR="0065727B" w:rsidRPr="007B6C93">
        <w:rPr>
          <w:sz w:val="22"/>
          <w:szCs w:val="22"/>
          <w:lang w:val="en-GB"/>
        </w:rPr>
        <w:t>les, reports, popular science</w:t>
      </w:r>
      <w:r w:rsidR="00DF1BD3" w:rsidRPr="007B6C93">
        <w:rPr>
          <w:sz w:val="22"/>
          <w:szCs w:val="22"/>
          <w:lang w:val="en-GB"/>
        </w:rPr>
        <w:t xml:space="preserve"> etc)</w:t>
      </w:r>
    </w:p>
    <w:p w14:paraId="7EB20EC7" w14:textId="77777777" w:rsidR="00EA5D74" w:rsidRDefault="00EA5D74" w:rsidP="00EA5D74">
      <w:pPr>
        <w:pStyle w:val="Rubrik3"/>
        <w:rPr>
          <w:lang w:val="en-GB"/>
        </w:rPr>
      </w:pPr>
      <w:r>
        <w:rPr>
          <w:lang w:val="en-GB"/>
        </w:rPr>
        <w:t>Indicative budget</w:t>
      </w:r>
    </w:p>
    <w:tbl>
      <w:tblPr>
        <w:tblW w:w="84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3"/>
        <w:gridCol w:w="1512"/>
        <w:gridCol w:w="1512"/>
        <w:gridCol w:w="1512"/>
      </w:tblGrid>
      <w:tr w:rsidR="00EA5D74" w:rsidRPr="00FE2AAA" w14:paraId="191877F0" w14:textId="77777777" w:rsidTr="0065727B">
        <w:trPr>
          <w:trHeight w:val="254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F323" w14:textId="77777777" w:rsidR="00EA5D74" w:rsidRPr="0065727B" w:rsidRDefault="00EA5D74" w:rsidP="00EA5D74">
            <w:pPr>
              <w:rPr>
                <w:sz w:val="20"/>
                <w:lang w:val="en-US"/>
              </w:rPr>
            </w:pPr>
            <w:r w:rsidRPr="0065727B">
              <w:rPr>
                <w:sz w:val="20"/>
                <w:lang w:val="en-US"/>
              </w:rPr>
              <w:t>Costs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4F85" w14:textId="77777777" w:rsidR="00EA5D74" w:rsidRPr="0065727B" w:rsidRDefault="00EA5D74" w:rsidP="00EA5D74">
            <w:pPr>
              <w:jc w:val="center"/>
              <w:rPr>
                <w:bCs/>
                <w:i/>
                <w:iCs/>
                <w:sz w:val="20"/>
                <w:lang w:val="en-US"/>
              </w:rPr>
            </w:pPr>
            <w:r w:rsidRPr="0065727B">
              <w:rPr>
                <w:bCs/>
                <w:i/>
                <w:iCs/>
                <w:sz w:val="20"/>
                <w:lang w:val="en-US"/>
              </w:rPr>
              <w:t>SEK</w:t>
            </w:r>
          </w:p>
        </w:tc>
      </w:tr>
      <w:tr w:rsidR="00EA5D74" w:rsidRPr="00FE2AAA" w14:paraId="477A1C0F" w14:textId="77777777" w:rsidTr="0065727B">
        <w:trPr>
          <w:trHeight w:val="315"/>
        </w:trPr>
        <w:tc>
          <w:tcPr>
            <w:tcW w:w="390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E4C3" w14:textId="77777777" w:rsidR="00EA5D74" w:rsidRPr="0065727B" w:rsidRDefault="00EA5D74" w:rsidP="00EA5D74">
            <w:pPr>
              <w:rPr>
                <w:sz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FDFB" w14:textId="2AB59C69" w:rsidR="00EA5D74" w:rsidRPr="0065727B" w:rsidRDefault="00EA5D74" w:rsidP="00EA5D74">
            <w:pPr>
              <w:jc w:val="center"/>
              <w:rPr>
                <w:b/>
                <w:sz w:val="20"/>
                <w:lang w:val="en-US"/>
              </w:rPr>
            </w:pPr>
            <w:r w:rsidRPr="0065727B">
              <w:rPr>
                <w:b/>
                <w:sz w:val="20"/>
                <w:lang w:val="en-US"/>
              </w:rPr>
              <w:t>202</w:t>
            </w:r>
            <w:r w:rsidR="00840A02"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56AAA" w14:textId="3281DD36" w:rsidR="00EA5D74" w:rsidRPr="0065727B" w:rsidRDefault="00EA5D74" w:rsidP="00EA5D74">
            <w:pPr>
              <w:jc w:val="center"/>
              <w:rPr>
                <w:b/>
                <w:sz w:val="20"/>
                <w:lang w:val="en-US"/>
              </w:rPr>
            </w:pPr>
            <w:r w:rsidRPr="0065727B">
              <w:rPr>
                <w:b/>
                <w:sz w:val="20"/>
                <w:lang w:val="en-US"/>
              </w:rPr>
              <w:t>202</w:t>
            </w:r>
            <w:r w:rsidR="00840A02"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9C57E" w14:textId="1F62DBD9" w:rsidR="00EA5D74" w:rsidRPr="0065727B" w:rsidRDefault="00840A02" w:rsidP="00EA5D7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Total</w:t>
            </w:r>
          </w:p>
        </w:tc>
      </w:tr>
      <w:tr w:rsidR="00EA5D74" w:rsidRPr="007B6C93" w14:paraId="06B4D30F" w14:textId="77777777" w:rsidTr="0065727B">
        <w:trPr>
          <w:trHeight w:val="30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4883" w14:textId="77777777" w:rsidR="00EA5D74" w:rsidRPr="0065727B" w:rsidRDefault="00DF1BD3" w:rsidP="00EA5D74">
            <w:pPr>
              <w:rPr>
                <w:sz w:val="20"/>
                <w:lang w:val="en-US"/>
              </w:rPr>
            </w:pPr>
            <w:r w:rsidRPr="0065727B">
              <w:rPr>
                <w:sz w:val="20"/>
                <w:lang w:val="en-US"/>
              </w:rPr>
              <w:t>Person</w:t>
            </w:r>
            <w:r w:rsidR="0065727B" w:rsidRPr="0065727B">
              <w:rPr>
                <w:sz w:val="20"/>
                <w:lang w:val="en-US"/>
              </w:rPr>
              <w:t>ne</w:t>
            </w:r>
            <w:r w:rsidR="00EA5D74" w:rsidRPr="0065727B">
              <w:rPr>
                <w:sz w:val="20"/>
                <w:lang w:val="en-US"/>
              </w:rPr>
              <w:t>l costs</w:t>
            </w:r>
            <w:r w:rsidRPr="0065727B">
              <w:rPr>
                <w:sz w:val="20"/>
                <w:lang w:val="en-US"/>
              </w:rPr>
              <w:t xml:space="preserve"> LU, MAU, VTI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93FE" w14:textId="77777777" w:rsidR="00EA5D74" w:rsidRPr="0065727B" w:rsidRDefault="00EA5D74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75F45" w14:textId="77777777" w:rsidR="00EA5D74" w:rsidRPr="0065727B" w:rsidRDefault="00EA5D74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EDEC5" w14:textId="77777777" w:rsidR="00EA5D74" w:rsidRPr="0065727B" w:rsidRDefault="00EA5D74" w:rsidP="00EA5D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EA5D74" w:rsidRPr="007B6C93" w14:paraId="05EAF1AD" w14:textId="77777777" w:rsidTr="0065727B">
        <w:trPr>
          <w:trHeight w:val="30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8F5C" w14:textId="77777777" w:rsidR="00EA5D74" w:rsidRPr="0065727B" w:rsidRDefault="00EA5D74" w:rsidP="00EA5D74">
            <w:pPr>
              <w:rPr>
                <w:sz w:val="20"/>
                <w:lang w:val="en-US"/>
              </w:rPr>
            </w:pPr>
            <w:r w:rsidRPr="0065727B">
              <w:rPr>
                <w:sz w:val="20"/>
                <w:lang w:val="en-US"/>
              </w:rPr>
              <w:t>Person</w:t>
            </w:r>
            <w:r w:rsidR="0065727B" w:rsidRPr="0065727B">
              <w:rPr>
                <w:sz w:val="20"/>
                <w:lang w:val="en-US"/>
              </w:rPr>
              <w:t>ne</w:t>
            </w:r>
            <w:r w:rsidR="0065727B">
              <w:rPr>
                <w:sz w:val="20"/>
                <w:lang w:val="en-US"/>
              </w:rPr>
              <w:t>l costs (</w:t>
            </w:r>
            <w:proofErr w:type="gramStart"/>
            <w:r w:rsidR="0065727B">
              <w:rPr>
                <w:sz w:val="20"/>
                <w:lang w:val="en-US"/>
              </w:rPr>
              <w:t>other</w:t>
            </w:r>
            <w:proofErr w:type="gramEnd"/>
            <w:r w:rsidR="0065727B">
              <w:rPr>
                <w:sz w:val="20"/>
                <w:lang w:val="en-US"/>
              </w:rPr>
              <w:t xml:space="preserve"> research org.</w:t>
            </w:r>
            <w:r w:rsidRPr="0065727B">
              <w:rPr>
                <w:sz w:val="20"/>
                <w:lang w:val="en-US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B3FF" w14:textId="77777777" w:rsidR="00EA5D74" w:rsidRPr="0065727B" w:rsidRDefault="00EA5D74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72AA9" w14:textId="77777777" w:rsidR="00EA5D74" w:rsidRPr="0065727B" w:rsidRDefault="00EA5D74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C53E2" w14:textId="77777777" w:rsidR="00EA5D74" w:rsidRPr="0065727B" w:rsidRDefault="00EA5D74" w:rsidP="00EA5D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EA5D74" w:rsidRPr="00FE2AAA" w14:paraId="4030ACBA" w14:textId="77777777" w:rsidTr="0065727B">
        <w:trPr>
          <w:trHeight w:val="30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34E5" w14:textId="77777777" w:rsidR="00EA5D74" w:rsidRPr="0065727B" w:rsidRDefault="00DF1BD3" w:rsidP="00EA5D74">
            <w:pPr>
              <w:rPr>
                <w:sz w:val="20"/>
                <w:lang w:val="en-US"/>
              </w:rPr>
            </w:pPr>
            <w:r w:rsidRPr="0065727B">
              <w:rPr>
                <w:sz w:val="20"/>
                <w:lang w:val="en-US"/>
              </w:rPr>
              <w:t>Person</w:t>
            </w:r>
            <w:r w:rsidR="0065727B" w:rsidRPr="0065727B">
              <w:rPr>
                <w:sz w:val="20"/>
                <w:lang w:val="en-US"/>
              </w:rPr>
              <w:t>ne</w:t>
            </w:r>
            <w:r w:rsidRPr="0065727B">
              <w:rPr>
                <w:sz w:val="20"/>
                <w:lang w:val="en-US"/>
              </w:rPr>
              <w:t>l costs (other actors</w:t>
            </w:r>
            <w:r w:rsidR="00EA5D74" w:rsidRPr="0065727B">
              <w:rPr>
                <w:sz w:val="20"/>
                <w:lang w:val="en-US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EDC4" w14:textId="77777777" w:rsidR="00EA5D74" w:rsidRPr="0065727B" w:rsidRDefault="00EA5D74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93100" w14:textId="77777777" w:rsidR="00EA5D74" w:rsidRPr="0065727B" w:rsidRDefault="00EA5D74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99AB3" w14:textId="77777777" w:rsidR="00EA5D74" w:rsidRPr="0065727B" w:rsidRDefault="00EA5D74" w:rsidP="00EA5D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EA5D74" w:rsidRPr="00FE2AAA" w14:paraId="29D46A39" w14:textId="77777777" w:rsidTr="0065727B">
        <w:trPr>
          <w:trHeight w:val="300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4466" w14:textId="77777777" w:rsidR="00EA5D74" w:rsidRPr="0065727B" w:rsidRDefault="00EA5D74" w:rsidP="00EA5D74">
            <w:pPr>
              <w:rPr>
                <w:sz w:val="20"/>
                <w:lang w:val="en-US"/>
              </w:rPr>
            </w:pPr>
            <w:r w:rsidRPr="0065727B">
              <w:rPr>
                <w:sz w:val="20"/>
                <w:lang w:val="en-US"/>
              </w:rPr>
              <w:t>Other costs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B4F4" w14:textId="77777777" w:rsidR="00EA5D74" w:rsidRPr="0065727B" w:rsidRDefault="00EA5D74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DBB73" w14:textId="77777777" w:rsidR="00EA5D74" w:rsidRPr="0065727B" w:rsidRDefault="00EA5D74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CF733" w14:textId="77777777" w:rsidR="00EA5D74" w:rsidRPr="0065727B" w:rsidRDefault="00EA5D74" w:rsidP="00EA5D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EA5D74" w:rsidRPr="00FE2AAA" w14:paraId="37ED5766" w14:textId="77777777" w:rsidTr="0065727B">
        <w:trPr>
          <w:trHeight w:val="315"/>
        </w:trPr>
        <w:tc>
          <w:tcPr>
            <w:tcW w:w="39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C893" w14:textId="77777777" w:rsidR="00EA5D74" w:rsidRPr="0065727B" w:rsidRDefault="00EA5D74" w:rsidP="00EA5D74">
            <w:pPr>
              <w:rPr>
                <w:bCs/>
                <w:sz w:val="20"/>
                <w:lang w:val="en-US"/>
              </w:rPr>
            </w:pPr>
            <w:r w:rsidRPr="0065727B">
              <w:rPr>
                <w:bCs/>
                <w:sz w:val="20"/>
                <w:lang w:val="en-US"/>
              </w:rPr>
              <w:t>Total costs</w:t>
            </w:r>
          </w:p>
        </w:tc>
        <w:tc>
          <w:tcPr>
            <w:tcW w:w="15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8E43" w14:textId="77777777" w:rsidR="00EA5D74" w:rsidRPr="0065727B" w:rsidRDefault="00EA5D74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9407887" w14:textId="77777777" w:rsidR="00EA5D74" w:rsidRPr="0065727B" w:rsidRDefault="00EA5D74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95CCB3B" w14:textId="77777777" w:rsidR="00EA5D74" w:rsidRPr="0065727B" w:rsidRDefault="00EA5D74" w:rsidP="00EA5D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EA5D74" w:rsidRPr="007B6C93" w14:paraId="339588F2" w14:textId="77777777" w:rsidTr="0065727B">
        <w:trPr>
          <w:trHeight w:val="315"/>
        </w:trPr>
        <w:tc>
          <w:tcPr>
            <w:tcW w:w="39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AA0A" w14:textId="77777777" w:rsidR="00EA5D74" w:rsidRPr="0065727B" w:rsidRDefault="0065727B" w:rsidP="00EA5D74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Annual</w:t>
            </w:r>
            <w:r w:rsidR="00DF1BD3" w:rsidRPr="0065727B">
              <w:rPr>
                <w:bCs/>
                <w:sz w:val="20"/>
                <w:lang w:val="en-US"/>
              </w:rPr>
              <w:t xml:space="preserve"> costs to be covered by K2</w:t>
            </w:r>
          </w:p>
        </w:tc>
        <w:tc>
          <w:tcPr>
            <w:tcW w:w="15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0E23" w14:textId="77777777" w:rsidR="00EA5D74" w:rsidRPr="0065727B" w:rsidRDefault="00EA5D74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84119A5" w14:textId="77777777" w:rsidR="00EA5D74" w:rsidRPr="0065727B" w:rsidRDefault="00EA5D74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481D356" w14:textId="77777777" w:rsidR="00EA5D74" w:rsidRPr="0065727B" w:rsidRDefault="00EA5D74" w:rsidP="00EA5D74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EA5D74" w:rsidRPr="007B6C93" w14:paraId="4C8825A9" w14:textId="77777777" w:rsidTr="0065727B">
        <w:trPr>
          <w:trHeight w:val="315"/>
        </w:trPr>
        <w:tc>
          <w:tcPr>
            <w:tcW w:w="39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8BC0" w14:textId="77777777" w:rsidR="00EA5D74" w:rsidRPr="0065727B" w:rsidRDefault="00EA5D74" w:rsidP="00EA5D74">
            <w:pPr>
              <w:rPr>
                <w:bCs/>
                <w:sz w:val="20"/>
                <w:lang w:val="en-US"/>
              </w:rPr>
            </w:pPr>
            <w:r w:rsidRPr="0065727B">
              <w:rPr>
                <w:bCs/>
                <w:sz w:val="20"/>
                <w:lang w:val="en-US"/>
              </w:rPr>
              <w:t xml:space="preserve">Total </w:t>
            </w:r>
            <w:r w:rsidR="00DF1BD3" w:rsidRPr="0065727B">
              <w:rPr>
                <w:bCs/>
                <w:sz w:val="20"/>
                <w:lang w:val="en-US"/>
              </w:rPr>
              <w:t xml:space="preserve">costs to be covered by </w:t>
            </w:r>
            <w:r w:rsidRPr="0065727B">
              <w:rPr>
                <w:bCs/>
                <w:sz w:val="20"/>
                <w:lang w:val="en-US"/>
              </w:rPr>
              <w:t>K2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0471" w14:textId="77777777" w:rsidR="00EA5D74" w:rsidRPr="0065727B" w:rsidRDefault="00EA5D74" w:rsidP="00EA5D74">
            <w:pPr>
              <w:jc w:val="center"/>
              <w:rPr>
                <w:i/>
                <w:sz w:val="20"/>
                <w:lang w:val="en-US"/>
              </w:rPr>
            </w:pPr>
          </w:p>
        </w:tc>
      </w:tr>
    </w:tbl>
    <w:p w14:paraId="3340CFB7" w14:textId="09985A0F" w:rsidR="00A2758F" w:rsidRDefault="2479301B" w:rsidP="00A2758F">
      <w:pPr>
        <w:pStyle w:val="Rubrik3"/>
        <w:rPr>
          <w:lang w:val="en-GB"/>
        </w:rPr>
      </w:pPr>
      <w:r w:rsidRPr="2479301B">
        <w:rPr>
          <w:lang w:val="en-GB"/>
        </w:rPr>
        <w:t>Participants</w:t>
      </w:r>
    </w:p>
    <w:p w14:paraId="53162D30" w14:textId="792726A0" w:rsidR="00A2758F" w:rsidRPr="007B6C93" w:rsidRDefault="00A2758F" w:rsidP="00A2758F">
      <w:pPr>
        <w:pStyle w:val="Brdtext1"/>
        <w:numPr>
          <w:ilvl w:val="0"/>
          <w:numId w:val="21"/>
        </w:numPr>
        <w:rPr>
          <w:rFonts w:cs="Times New Roman"/>
          <w:sz w:val="22"/>
          <w:szCs w:val="22"/>
          <w:lang w:val="en-GB"/>
        </w:rPr>
      </w:pPr>
      <w:r w:rsidRPr="007B6C93">
        <w:rPr>
          <w:rFonts w:cs="Times New Roman"/>
          <w:sz w:val="22"/>
          <w:szCs w:val="22"/>
          <w:lang w:val="en-GB"/>
        </w:rPr>
        <w:t>Describe the participants and organisation of the research team.</w:t>
      </w:r>
    </w:p>
    <w:p w14:paraId="3B6D25A3" w14:textId="08F4BB8A" w:rsidR="00A2758F" w:rsidRDefault="00A2758F" w:rsidP="00A2758F">
      <w:pPr>
        <w:pStyle w:val="Brdtext1"/>
        <w:numPr>
          <w:ilvl w:val="0"/>
          <w:numId w:val="21"/>
        </w:numPr>
        <w:rPr>
          <w:rFonts w:cs="Times New Roman"/>
          <w:sz w:val="22"/>
          <w:szCs w:val="22"/>
          <w:lang w:val="en-GB"/>
        </w:rPr>
      </w:pPr>
      <w:r w:rsidRPr="007B6C93">
        <w:rPr>
          <w:rFonts w:cs="Times New Roman"/>
          <w:sz w:val="22"/>
          <w:szCs w:val="22"/>
          <w:lang w:val="en-GB"/>
        </w:rPr>
        <w:t>Describe expected activity grade of each participant (percentage of full-time)</w:t>
      </w:r>
    </w:p>
    <w:p w14:paraId="2FCB576E" w14:textId="77777777" w:rsidR="007B6C93" w:rsidRPr="007B6C93" w:rsidRDefault="007B6C93" w:rsidP="007B6C93">
      <w:pPr>
        <w:pStyle w:val="Brdtext1"/>
        <w:ind w:left="720"/>
        <w:rPr>
          <w:rFonts w:cs="Times New Roman"/>
          <w:sz w:val="22"/>
          <w:szCs w:val="22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843"/>
        <w:gridCol w:w="1843"/>
      </w:tblGrid>
      <w:tr w:rsidR="00A2758F" w14:paraId="1B312B42" w14:textId="7A9D3BA8" w:rsidTr="00161761">
        <w:tc>
          <w:tcPr>
            <w:tcW w:w="2518" w:type="dxa"/>
          </w:tcPr>
          <w:p w14:paraId="7AB05351" w14:textId="3160FAC0" w:rsidR="00A2758F" w:rsidRPr="00A2758F" w:rsidRDefault="00A2758F" w:rsidP="00A2758F">
            <w:pPr>
              <w:rPr>
                <w:sz w:val="20"/>
                <w:szCs w:val="20"/>
                <w:lang w:val="en-GB"/>
              </w:rPr>
            </w:pPr>
            <w:r w:rsidRPr="00A2758F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2268" w:type="dxa"/>
          </w:tcPr>
          <w:p w14:paraId="59793D4A" w14:textId="74100AD2" w:rsidR="00A2758F" w:rsidRPr="00A2758F" w:rsidRDefault="00A2758F" w:rsidP="00A2758F">
            <w:pPr>
              <w:rPr>
                <w:sz w:val="20"/>
                <w:szCs w:val="20"/>
                <w:lang w:val="en-GB"/>
              </w:rPr>
            </w:pPr>
            <w:r w:rsidRPr="00A2758F">
              <w:rPr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1843" w:type="dxa"/>
          </w:tcPr>
          <w:p w14:paraId="0B15A82F" w14:textId="105D7CE8" w:rsidR="00A2758F" w:rsidRPr="00A2758F" w:rsidRDefault="00A2758F" w:rsidP="00A2758F">
            <w:pPr>
              <w:rPr>
                <w:sz w:val="20"/>
                <w:szCs w:val="20"/>
                <w:lang w:val="en-GB"/>
              </w:rPr>
            </w:pPr>
            <w:r w:rsidRPr="00A2758F">
              <w:rPr>
                <w:sz w:val="20"/>
                <w:szCs w:val="20"/>
                <w:lang w:val="en-GB"/>
              </w:rPr>
              <w:t>Activity 2023</w:t>
            </w:r>
          </w:p>
        </w:tc>
        <w:tc>
          <w:tcPr>
            <w:tcW w:w="1843" w:type="dxa"/>
          </w:tcPr>
          <w:p w14:paraId="0830DD81" w14:textId="44EBF85C" w:rsidR="00A2758F" w:rsidRPr="00A2758F" w:rsidRDefault="00A2758F" w:rsidP="00A2758F">
            <w:pPr>
              <w:rPr>
                <w:sz w:val="20"/>
                <w:szCs w:val="20"/>
                <w:lang w:val="en-GB"/>
              </w:rPr>
            </w:pPr>
            <w:r w:rsidRPr="00A2758F">
              <w:rPr>
                <w:sz w:val="20"/>
                <w:szCs w:val="20"/>
                <w:lang w:val="en-GB"/>
              </w:rPr>
              <w:t>Activity 2024</w:t>
            </w:r>
          </w:p>
        </w:tc>
      </w:tr>
      <w:tr w:rsidR="00A2758F" w14:paraId="1D7793AA" w14:textId="037066DB" w:rsidTr="00161761">
        <w:tc>
          <w:tcPr>
            <w:tcW w:w="2518" w:type="dxa"/>
          </w:tcPr>
          <w:p w14:paraId="4855419E" w14:textId="77777777" w:rsidR="00A2758F" w:rsidRPr="00A2758F" w:rsidRDefault="00A2758F" w:rsidP="00A275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09C31E8C" w14:textId="77777777" w:rsidR="00A2758F" w:rsidRPr="00A2758F" w:rsidRDefault="00A2758F" w:rsidP="00A275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63ABB89" w14:textId="66438624" w:rsidR="00A2758F" w:rsidRPr="00A2758F" w:rsidRDefault="00A2758F" w:rsidP="00A275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BB5654E" w14:textId="29B6D62F" w:rsidR="00A2758F" w:rsidRPr="00A2758F" w:rsidRDefault="00A2758F" w:rsidP="00A2758F">
            <w:pPr>
              <w:rPr>
                <w:sz w:val="20"/>
                <w:szCs w:val="20"/>
                <w:lang w:val="en-GB"/>
              </w:rPr>
            </w:pPr>
          </w:p>
        </w:tc>
      </w:tr>
      <w:tr w:rsidR="00A2758F" w14:paraId="02997F76" w14:textId="04CC92FB" w:rsidTr="00161761">
        <w:tc>
          <w:tcPr>
            <w:tcW w:w="2518" w:type="dxa"/>
          </w:tcPr>
          <w:p w14:paraId="0F689A15" w14:textId="77777777" w:rsidR="00A2758F" w:rsidRPr="00A2758F" w:rsidRDefault="00A2758F" w:rsidP="00A275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3AEBC962" w14:textId="77777777" w:rsidR="00A2758F" w:rsidRPr="00A2758F" w:rsidRDefault="00A2758F" w:rsidP="00A2758F">
            <w:pPr>
              <w:pStyle w:val="Brdtext1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082BA96" w14:textId="77777777" w:rsidR="00A2758F" w:rsidRPr="00A2758F" w:rsidRDefault="00A2758F" w:rsidP="00A275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CB0FEF7" w14:textId="77777777" w:rsidR="00A2758F" w:rsidRPr="00A2758F" w:rsidRDefault="00A2758F" w:rsidP="00A2758F">
            <w:pPr>
              <w:rPr>
                <w:sz w:val="20"/>
                <w:szCs w:val="20"/>
                <w:lang w:val="en-GB"/>
              </w:rPr>
            </w:pPr>
          </w:p>
        </w:tc>
      </w:tr>
      <w:tr w:rsidR="00A2758F" w14:paraId="79F9BA41" w14:textId="2DD5A128" w:rsidTr="00161761">
        <w:tc>
          <w:tcPr>
            <w:tcW w:w="2518" w:type="dxa"/>
          </w:tcPr>
          <w:p w14:paraId="55BB7096" w14:textId="77777777" w:rsidR="00A2758F" w:rsidRPr="00A2758F" w:rsidRDefault="00A2758F" w:rsidP="00A275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12DB1678" w14:textId="77777777" w:rsidR="00A2758F" w:rsidRPr="00A2758F" w:rsidRDefault="00A2758F" w:rsidP="00A275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72C23A8D" w14:textId="77777777" w:rsidR="00A2758F" w:rsidRPr="00A2758F" w:rsidRDefault="00A2758F" w:rsidP="00A275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4CB2966" w14:textId="77777777" w:rsidR="00A2758F" w:rsidRPr="00A2758F" w:rsidRDefault="00A2758F" w:rsidP="00A2758F">
            <w:pPr>
              <w:rPr>
                <w:sz w:val="20"/>
                <w:szCs w:val="20"/>
                <w:lang w:val="en-GB"/>
              </w:rPr>
            </w:pPr>
          </w:p>
        </w:tc>
      </w:tr>
      <w:tr w:rsidR="00A2758F" w14:paraId="4C5BF1BF" w14:textId="77777777" w:rsidTr="00161761">
        <w:tc>
          <w:tcPr>
            <w:tcW w:w="2518" w:type="dxa"/>
          </w:tcPr>
          <w:p w14:paraId="414543A4" w14:textId="77777777" w:rsidR="00A2758F" w:rsidRPr="00A2758F" w:rsidRDefault="00A2758F" w:rsidP="00A275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1940B5A9" w14:textId="77777777" w:rsidR="00A2758F" w:rsidRPr="00A2758F" w:rsidRDefault="00A2758F" w:rsidP="00A275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285C805" w14:textId="77777777" w:rsidR="00A2758F" w:rsidRPr="00A2758F" w:rsidRDefault="00A2758F" w:rsidP="00A275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4157476D" w14:textId="77777777" w:rsidR="00A2758F" w:rsidRPr="00A2758F" w:rsidRDefault="00A2758F" w:rsidP="00A2758F">
            <w:pPr>
              <w:rPr>
                <w:sz w:val="20"/>
                <w:szCs w:val="20"/>
                <w:lang w:val="en-GB"/>
              </w:rPr>
            </w:pPr>
          </w:p>
        </w:tc>
      </w:tr>
      <w:tr w:rsidR="00A2758F" w14:paraId="59584650" w14:textId="77777777" w:rsidTr="00161761">
        <w:tc>
          <w:tcPr>
            <w:tcW w:w="2518" w:type="dxa"/>
          </w:tcPr>
          <w:p w14:paraId="627D276F" w14:textId="77777777" w:rsidR="00A2758F" w:rsidRPr="00A2758F" w:rsidRDefault="00A2758F" w:rsidP="00A275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765EBB8A" w14:textId="77777777" w:rsidR="00A2758F" w:rsidRPr="00A2758F" w:rsidRDefault="00A2758F" w:rsidP="00A275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2B4DA4C1" w14:textId="77777777" w:rsidR="00A2758F" w:rsidRPr="00A2758F" w:rsidRDefault="00A2758F" w:rsidP="00A275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CB65142" w14:textId="77777777" w:rsidR="00A2758F" w:rsidRPr="00A2758F" w:rsidRDefault="00A2758F" w:rsidP="00A2758F">
            <w:pPr>
              <w:rPr>
                <w:sz w:val="20"/>
                <w:szCs w:val="20"/>
                <w:lang w:val="en-GB"/>
              </w:rPr>
            </w:pPr>
          </w:p>
        </w:tc>
      </w:tr>
      <w:tr w:rsidR="00A2758F" w14:paraId="0C6C7735" w14:textId="77777777" w:rsidTr="00161761">
        <w:tc>
          <w:tcPr>
            <w:tcW w:w="2518" w:type="dxa"/>
          </w:tcPr>
          <w:p w14:paraId="4914FF28" w14:textId="77777777" w:rsidR="00A2758F" w:rsidRPr="00A2758F" w:rsidRDefault="00A2758F" w:rsidP="00A275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458D7F57" w14:textId="77777777" w:rsidR="00A2758F" w:rsidRPr="00A2758F" w:rsidRDefault="00A2758F" w:rsidP="00A275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05B1654" w14:textId="77777777" w:rsidR="00A2758F" w:rsidRPr="00A2758F" w:rsidRDefault="00A2758F" w:rsidP="00A2758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217479AC" w14:textId="77777777" w:rsidR="00A2758F" w:rsidRPr="00A2758F" w:rsidRDefault="00A2758F" w:rsidP="00A2758F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2106FB31" w14:textId="77777777" w:rsidR="00A2758F" w:rsidRPr="00A2758F" w:rsidRDefault="00A2758F" w:rsidP="00A2758F">
      <w:pPr>
        <w:rPr>
          <w:lang w:val="en-GB"/>
        </w:rPr>
      </w:pPr>
    </w:p>
    <w:p w14:paraId="1E033006" w14:textId="77777777" w:rsidR="00A2758F" w:rsidRDefault="00A2758F" w:rsidP="00A2758F">
      <w:pPr>
        <w:pStyle w:val="Brdtext1"/>
        <w:rPr>
          <w:lang w:val="en-GB"/>
        </w:rPr>
      </w:pPr>
    </w:p>
    <w:p w14:paraId="38CC4BB9" w14:textId="77777777" w:rsidR="00840A02" w:rsidRDefault="00840A02" w:rsidP="00DF1BD3">
      <w:pPr>
        <w:pStyle w:val="Rubrik2"/>
        <w:rPr>
          <w:lang w:val="en-US"/>
        </w:rPr>
      </w:pPr>
    </w:p>
    <w:p w14:paraId="1EAEC9FF" w14:textId="77777777" w:rsidR="00A2758F" w:rsidRDefault="00A2758F">
      <w:pPr>
        <w:spacing w:line="240" w:lineRule="auto"/>
        <w:rPr>
          <w:b/>
          <w:sz w:val="28"/>
          <w:lang w:val="en-US"/>
        </w:rPr>
      </w:pPr>
      <w:r>
        <w:rPr>
          <w:lang w:val="en-US"/>
        </w:rPr>
        <w:br w:type="page"/>
      </w:r>
    </w:p>
    <w:p w14:paraId="5F56BF16" w14:textId="3825D6D0" w:rsidR="00EA5D74" w:rsidRPr="0065727B" w:rsidRDefault="00DF1BD3" w:rsidP="00DF1BD3">
      <w:pPr>
        <w:pStyle w:val="Rubrik2"/>
        <w:rPr>
          <w:lang w:val="en-US"/>
        </w:rPr>
      </w:pPr>
      <w:r w:rsidRPr="0065727B">
        <w:rPr>
          <w:lang w:val="en-US"/>
        </w:rPr>
        <w:lastRenderedPageBreak/>
        <w:t>Literature references [max 1 page]</w:t>
      </w:r>
    </w:p>
    <w:p w14:paraId="1DED8AA2" w14:textId="77777777" w:rsidR="00DF1BD3" w:rsidRPr="007B6C93" w:rsidRDefault="00DF1BD3" w:rsidP="00DF1BD3">
      <w:pPr>
        <w:pStyle w:val="Brdtext1"/>
        <w:rPr>
          <w:sz w:val="22"/>
          <w:szCs w:val="22"/>
          <w:lang w:val="en-US"/>
        </w:rPr>
      </w:pPr>
    </w:p>
    <w:p w14:paraId="3CEC21F3" w14:textId="77777777" w:rsidR="00DF1BD3" w:rsidRPr="007B6C93" w:rsidRDefault="00DF1BD3" w:rsidP="00DF1BD3">
      <w:pPr>
        <w:pStyle w:val="Brdtext1"/>
        <w:rPr>
          <w:sz w:val="22"/>
          <w:szCs w:val="22"/>
          <w:lang w:val="en-US"/>
        </w:rPr>
      </w:pPr>
    </w:p>
    <w:p w14:paraId="49DF2A7D" w14:textId="77777777" w:rsidR="00DF1BD3" w:rsidRPr="007B6C93" w:rsidRDefault="00DF1BD3">
      <w:pPr>
        <w:spacing w:line="240" w:lineRule="auto"/>
        <w:rPr>
          <w:rFonts w:ascii="Times New Roman" w:hAnsi="Times New Roman"/>
          <w:sz w:val="22"/>
          <w:szCs w:val="22"/>
          <w:lang w:val="en-US"/>
        </w:rPr>
      </w:pPr>
      <w:r w:rsidRPr="007B6C93">
        <w:rPr>
          <w:sz w:val="22"/>
          <w:szCs w:val="22"/>
          <w:lang w:val="en-US"/>
        </w:rPr>
        <w:br w:type="page"/>
      </w:r>
    </w:p>
    <w:p w14:paraId="116DD4A1" w14:textId="77777777" w:rsidR="00DF1BD3" w:rsidRPr="00E22935" w:rsidRDefault="00DF1BD3" w:rsidP="00DF1BD3">
      <w:pPr>
        <w:pStyle w:val="Rubrik2"/>
        <w:rPr>
          <w:lang w:val="en-GB"/>
        </w:rPr>
      </w:pPr>
      <w:r>
        <w:rPr>
          <w:lang w:val="en-GB"/>
        </w:rPr>
        <w:lastRenderedPageBreak/>
        <w:t xml:space="preserve">Short CV </w:t>
      </w:r>
      <w:r w:rsidRPr="00E22935">
        <w:rPr>
          <w:lang w:val="en-GB"/>
        </w:rPr>
        <w:t>[</w:t>
      </w:r>
      <w:r>
        <w:rPr>
          <w:lang w:val="en-GB"/>
        </w:rPr>
        <w:t>m</w:t>
      </w:r>
      <w:r w:rsidRPr="00E22935">
        <w:rPr>
          <w:lang w:val="en-GB"/>
        </w:rPr>
        <w:t xml:space="preserve">ax </w:t>
      </w:r>
      <w:r>
        <w:rPr>
          <w:lang w:val="en-GB"/>
        </w:rPr>
        <w:t>1</w:t>
      </w:r>
      <w:r w:rsidRPr="00E22935">
        <w:rPr>
          <w:lang w:val="en-GB"/>
        </w:rPr>
        <w:t xml:space="preserve"> page</w:t>
      </w:r>
      <w:r>
        <w:rPr>
          <w:lang w:val="en-GB"/>
        </w:rPr>
        <w:t xml:space="preserve"> / person</w:t>
      </w:r>
      <w:r w:rsidRPr="00E22935">
        <w:rPr>
          <w:lang w:val="en-GB"/>
        </w:rPr>
        <w:t>]</w:t>
      </w:r>
    </w:p>
    <w:p w14:paraId="3D82E873" w14:textId="77777777" w:rsidR="00DF1BD3" w:rsidRPr="007B6C93" w:rsidRDefault="00DF1BD3" w:rsidP="00DF1BD3">
      <w:pPr>
        <w:pStyle w:val="Brdtext1"/>
        <w:rPr>
          <w:sz w:val="22"/>
          <w:szCs w:val="22"/>
          <w:lang w:val="en-US"/>
        </w:rPr>
      </w:pPr>
    </w:p>
    <w:p w14:paraId="621C53F3" w14:textId="77777777" w:rsidR="00DF1BD3" w:rsidRPr="007B6C93" w:rsidRDefault="00DF1BD3" w:rsidP="00DF1BD3">
      <w:pPr>
        <w:pStyle w:val="Brdtext1"/>
        <w:rPr>
          <w:sz w:val="22"/>
          <w:szCs w:val="22"/>
          <w:lang w:val="en-US"/>
        </w:rPr>
      </w:pPr>
    </w:p>
    <w:p w14:paraId="73CD78C0" w14:textId="77777777" w:rsidR="00DF1BD3" w:rsidRPr="007B6C93" w:rsidRDefault="00DF1BD3" w:rsidP="00DF1BD3">
      <w:pPr>
        <w:pStyle w:val="Brdtext1"/>
        <w:rPr>
          <w:sz w:val="22"/>
          <w:szCs w:val="22"/>
          <w:lang w:val="en-US"/>
        </w:rPr>
      </w:pPr>
    </w:p>
    <w:p w14:paraId="2C9E5809" w14:textId="77777777" w:rsidR="00DF1BD3" w:rsidRPr="007B6C93" w:rsidRDefault="00DF1BD3" w:rsidP="00DF1BD3">
      <w:pPr>
        <w:pStyle w:val="Brdtext1"/>
        <w:rPr>
          <w:sz w:val="22"/>
          <w:szCs w:val="22"/>
          <w:lang w:val="en-US"/>
        </w:rPr>
      </w:pPr>
    </w:p>
    <w:sectPr w:rsidR="00DF1BD3" w:rsidRPr="007B6C93" w:rsidSect="00EA5D7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1800" w:bottom="1985" w:left="1800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AFDC" w14:textId="77777777" w:rsidR="00297998" w:rsidRDefault="00297998" w:rsidP="00BD1360">
      <w:r>
        <w:separator/>
      </w:r>
    </w:p>
  </w:endnote>
  <w:endnote w:type="continuationSeparator" w:id="0">
    <w:p w14:paraId="07828B2C" w14:textId="77777777" w:rsidR="00297998" w:rsidRDefault="00297998" w:rsidP="00BD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esRounded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ndes Rounded SemiBold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des Rounded">
    <w:altName w:val="Times New Roman"/>
    <w:charset w:val="00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3CAB" w14:textId="77777777" w:rsidR="00F42659" w:rsidRDefault="00F42659" w:rsidP="00F4265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6B16953" w14:textId="77777777" w:rsidR="00F42659" w:rsidRDefault="00F42659" w:rsidP="00710A8A">
    <w:pPr>
      <w:pStyle w:val="Sidfot"/>
      <w:ind w:right="360"/>
    </w:pPr>
  </w:p>
  <w:p w14:paraId="3F2282FF" w14:textId="77777777" w:rsidR="007C6500" w:rsidRDefault="007C65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A91D" w14:textId="77777777" w:rsidR="00F42659" w:rsidRDefault="00F42659" w:rsidP="00F4265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B6872">
      <w:rPr>
        <w:rStyle w:val="Sidnummer"/>
        <w:noProof/>
      </w:rPr>
      <w:t>1</w:t>
    </w:r>
    <w:r>
      <w:rPr>
        <w:rStyle w:val="Sidnummer"/>
      </w:rPr>
      <w:fldChar w:fldCharType="end"/>
    </w:r>
  </w:p>
  <w:p w14:paraId="4C817CB3" w14:textId="369CF2E5" w:rsidR="00F42659" w:rsidRPr="00133386" w:rsidRDefault="00F42659" w:rsidP="00523A67">
    <w:pPr>
      <w:pStyle w:val="Sidfot"/>
      <w:spacing w:line="240" w:lineRule="auto"/>
      <w:ind w:right="360"/>
      <w:rPr>
        <w:b w:val="0"/>
        <w:sz w:val="18"/>
        <w:szCs w:val="18"/>
      </w:rPr>
    </w:pPr>
    <w:r>
      <w:rPr>
        <w:b w:val="0"/>
        <w:sz w:val="18"/>
        <w:szCs w:val="18"/>
      </w:rPr>
      <w:br/>
    </w:r>
    <w:r w:rsidRPr="00133386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3C05D82D" wp14:editId="474307B8">
              <wp:simplePos x="0" y="0"/>
              <wp:positionH relativeFrom="column">
                <wp:posOffset>-1143000</wp:posOffset>
              </wp:positionH>
              <wp:positionV relativeFrom="paragraph">
                <wp:posOffset>116205</wp:posOffset>
              </wp:positionV>
              <wp:extent cx="2971800" cy="0"/>
              <wp:effectExtent l="0" t="0" r="25400" b="25400"/>
              <wp:wrapNone/>
              <wp:docPr id="19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71800" cy="0"/>
                      </a:xfrm>
                      <a:prstGeom prst="line">
                        <a:avLst/>
                      </a:prstGeom>
                      <a:ln>
                        <a:solidFill>
                          <a:srgbClr val="F5912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EF7A1B" id="Straight Connector 7" o:spid="_x0000_s1026" style="position:absolute;flip:x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pt,9.15pt" to="2in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" strokecolor="#f5912d" strokeweight="2pt"/>
          </w:pict>
        </mc:Fallback>
      </mc:AlternateContent>
    </w:r>
    <w:r>
      <w:rPr>
        <w:b w:val="0"/>
        <w:sz w:val="18"/>
        <w:szCs w:val="18"/>
      </w:rPr>
      <w:t>Adress</w:t>
    </w:r>
    <w:r w:rsidRPr="00133386">
      <w:rPr>
        <w:b w:val="0"/>
        <w:sz w:val="18"/>
        <w:szCs w:val="18"/>
      </w:rPr>
      <w:t xml:space="preserve">: </w:t>
    </w:r>
    <w:r>
      <w:rPr>
        <w:b w:val="0"/>
        <w:sz w:val="18"/>
        <w:szCs w:val="18"/>
      </w:rPr>
      <w:t xml:space="preserve">K2, </w:t>
    </w:r>
    <w:r w:rsidR="00EA5D74">
      <w:rPr>
        <w:rFonts w:ascii="Andes Rounded" w:hAnsi="Andes Rounded"/>
        <w:b w:val="0"/>
        <w:sz w:val="18"/>
        <w:szCs w:val="18"/>
      </w:rPr>
      <w:t>Bruksgatan 8, 222</w:t>
    </w:r>
    <w:r w:rsidRPr="00133386">
      <w:rPr>
        <w:rFonts w:ascii="Andes Rounded" w:hAnsi="Andes Rounded"/>
        <w:b w:val="0"/>
        <w:sz w:val="18"/>
        <w:szCs w:val="18"/>
      </w:rPr>
      <w:t xml:space="preserve"> </w:t>
    </w:r>
    <w:r w:rsidR="00840A02">
      <w:rPr>
        <w:rFonts w:ascii="Andes Rounded" w:hAnsi="Andes Rounded"/>
        <w:b w:val="0"/>
        <w:sz w:val="18"/>
        <w:szCs w:val="18"/>
      </w:rPr>
      <w:t>36</w:t>
    </w:r>
    <w:r w:rsidRPr="00133386">
      <w:rPr>
        <w:rFonts w:ascii="Andes Rounded" w:hAnsi="Andes Rounded"/>
        <w:b w:val="0"/>
        <w:sz w:val="18"/>
        <w:szCs w:val="18"/>
      </w:rPr>
      <w:t xml:space="preserve"> Lund</w:t>
    </w:r>
    <w:r>
      <w:rPr>
        <w:rFonts w:ascii="Andes Rounded" w:hAnsi="Andes Rounded"/>
        <w:b w:val="0"/>
        <w:sz w:val="18"/>
        <w:szCs w:val="18"/>
      </w:rPr>
      <w:tab/>
    </w:r>
    <w:r w:rsidRPr="00710A8A">
      <w:tab/>
    </w:r>
    <w:r>
      <w:rPr>
        <w:b w:val="0"/>
        <w:sz w:val="18"/>
        <w:szCs w:val="18"/>
      </w:rPr>
      <w:br/>
    </w:r>
    <w:r w:rsidRPr="00133386">
      <w:rPr>
        <w:b w:val="0"/>
        <w:sz w:val="18"/>
        <w:szCs w:val="18"/>
      </w:rPr>
      <w:t>www.k2centrum.se</w:t>
    </w:r>
  </w:p>
  <w:p w14:paraId="1E99BD97" w14:textId="77777777" w:rsidR="007C6500" w:rsidRDefault="007C65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99A2" w14:textId="77777777" w:rsidR="00F42659" w:rsidRDefault="00F42659" w:rsidP="00F4265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4C7BBFBB" w14:textId="77777777" w:rsidR="00F42659" w:rsidRPr="006330C7" w:rsidRDefault="00F42659" w:rsidP="00710A8A">
    <w:pPr>
      <w:pStyle w:val="Sidfot"/>
      <w:spacing w:line="240" w:lineRule="auto"/>
      <w:ind w:right="360"/>
      <w:rPr>
        <w:b w:val="0"/>
        <w:sz w:val="18"/>
        <w:szCs w:val="18"/>
      </w:rPr>
    </w:pPr>
    <w:r>
      <w:rPr>
        <w:b w:val="0"/>
        <w:sz w:val="18"/>
        <w:szCs w:val="18"/>
      </w:rPr>
      <w:br/>
    </w:r>
    <w:r w:rsidRPr="00133386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02A5A0" wp14:editId="7A98C530">
              <wp:simplePos x="0" y="0"/>
              <wp:positionH relativeFrom="column">
                <wp:posOffset>-1143000</wp:posOffset>
              </wp:positionH>
              <wp:positionV relativeFrom="paragraph">
                <wp:posOffset>116205</wp:posOffset>
              </wp:positionV>
              <wp:extent cx="29718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71800" cy="0"/>
                      </a:xfrm>
                      <a:prstGeom prst="line">
                        <a:avLst/>
                      </a:prstGeom>
                      <a:ln>
                        <a:solidFill>
                          <a:srgbClr val="F5912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22EBB" id="Straight Connector 7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pt,9.15pt" to="2in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" strokecolor="#f5912d" strokeweight="2pt"/>
          </w:pict>
        </mc:Fallback>
      </mc:AlternateContent>
    </w:r>
    <w:r>
      <w:rPr>
        <w:b w:val="0"/>
        <w:sz w:val="18"/>
        <w:szCs w:val="18"/>
      </w:rPr>
      <w:t>Adress</w:t>
    </w:r>
    <w:r w:rsidRPr="00133386">
      <w:rPr>
        <w:b w:val="0"/>
        <w:sz w:val="18"/>
        <w:szCs w:val="18"/>
      </w:rPr>
      <w:t xml:space="preserve">: </w:t>
    </w:r>
    <w:r>
      <w:rPr>
        <w:b w:val="0"/>
        <w:sz w:val="18"/>
        <w:szCs w:val="18"/>
      </w:rPr>
      <w:t xml:space="preserve">K2, </w:t>
    </w:r>
    <w:proofErr w:type="spellStart"/>
    <w:r w:rsidRPr="00133386">
      <w:rPr>
        <w:rFonts w:ascii="Andes Rounded" w:hAnsi="Andes Rounded"/>
        <w:b w:val="0"/>
        <w:sz w:val="18"/>
        <w:szCs w:val="18"/>
      </w:rPr>
      <w:t>Medicon</w:t>
    </w:r>
    <w:proofErr w:type="spellEnd"/>
    <w:r w:rsidRPr="00133386">
      <w:rPr>
        <w:rFonts w:ascii="Andes Rounded" w:hAnsi="Andes Rounded"/>
        <w:b w:val="0"/>
        <w:sz w:val="18"/>
        <w:szCs w:val="18"/>
      </w:rPr>
      <w:t xml:space="preserve"> </w:t>
    </w:r>
    <w:proofErr w:type="spellStart"/>
    <w:r w:rsidRPr="00133386">
      <w:rPr>
        <w:rFonts w:ascii="Andes Rounded" w:hAnsi="Andes Rounded"/>
        <w:b w:val="0"/>
        <w:sz w:val="18"/>
        <w:szCs w:val="18"/>
      </w:rPr>
      <w:t>Village</w:t>
    </w:r>
    <w:proofErr w:type="spellEnd"/>
    <w:r w:rsidRPr="00133386">
      <w:rPr>
        <w:rFonts w:ascii="Andes Rounded" w:hAnsi="Andes Rounded"/>
        <w:b w:val="0"/>
        <w:sz w:val="18"/>
        <w:szCs w:val="18"/>
      </w:rPr>
      <w:t>, 223 81 Lund</w:t>
    </w:r>
    <w:r>
      <w:rPr>
        <w:rFonts w:ascii="Andes Rounded" w:hAnsi="Andes Rounded"/>
        <w:b w:val="0"/>
        <w:sz w:val="18"/>
        <w:szCs w:val="18"/>
      </w:rPr>
      <w:tab/>
    </w:r>
    <w:r w:rsidRPr="00710A8A">
      <w:tab/>
    </w:r>
    <w:r>
      <w:rPr>
        <w:b w:val="0"/>
        <w:sz w:val="18"/>
        <w:szCs w:val="18"/>
      </w:rPr>
      <w:br/>
    </w:r>
    <w:r w:rsidRPr="00133386">
      <w:rPr>
        <w:b w:val="0"/>
        <w:sz w:val="18"/>
        <w:szCs w:val="18"/>
      </w:rPr>
      <w:t>www.k2centrum.se</w:t>
    </w:r>
  </w:p>
  <w:p w14:paraId="427747B8" w14:textId="77777777" w:rsidR="007C6500" w:rsidRDefault="007C65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6634" w14:textId="77777777" w:rsidR="00297998" w:rsidRDefault="00297998" w:rsidP="00BD1360">
      <w:r>
        <w:separator/>
      </w:r>
    </w:p>
  </w:footnote>
  <w:footnote w:type="continuationSeparator" w:id="0">
    <w:p w14:paraId="2319E00F" w14:textId="77777777" w:rsidR="00297998" w:rsidRDefault="00297998" w:rsidP="00BD1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85A4" w14:textId="19899A95" w:rsidR="00840A02" w:rsidRDefault="00F42659" w:rsidP="00DF1BD3">
    <w:pPr>
      <w:pStyle w:val="Sidhuvud"/>
      <w:jc w:val="right"/>
    </w:pPr>
    <w:r>
      <w:rPr>
        <w:noProof/>
        <w:lang w:val="en-US"/>
      </w:rPr>
      <w:drawing>
        <wp:anchor distT="0" distB="0" distL="114300" distR="114300" simplePos="0" relativeHeight="251661824" behindDoc="0" locked="0" layoutInCell="1" allowOverlap="1" wp14:anchorId="798AE6EC" wp14:editId="60C9E292">
          <wp:simplePos x="0" y="0"/>
          <wp:positionH relativeFrom="column">
            <wp:posOffset>0</wp:posOffset>
          </wp:positionH>
          <wp:positionV relativeFrom="paragraph">
            <wp:posOffset>-113664</wp:posOffset>
          </wp:positionV>
          <wp:extent cx="914400" cy="914400"/>
          <wp:effectExtent l="0" t="0" r="0" b="0"/>
          <wp:wrapNone/>
          <wp:docPr id="1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A02">
      <w:tab/>
    </w:r>
    <w:r w:rsidR="00EA5D74" w:rsidRPr="00840A02">
      <w:tab/>
    </w:r>
    <w:r w:rsidR="00DF1BD3" w:rsidRPr="00840A02">
      <w:t xml:space="preserve">Project </w:t>
    </w:r>
    <w:proofErr w:type="spellStart"/>
    <w:r w:rsidR="0044100A" w:rsidRPr="00840A02">
      <w:t>outline</w:t>
    </w:r>
    <w:proofErr w:type="spellEnd"/>
    <w:r w:rsidR="00B84A53" w:rsidRPr="00840A02">
      <w:t xml:space="preserve"> </w:t>
    </w:r>
    <w:r w:rsidR="00B84A53" w:rsidRPr="00840A02">
      <w:br/>
    </w:r>
    <w:r w:rsidR="00EA04CC" w:rsidRPr="00840A02">
      <w:t>St</w:t>
    </w:r>
    <w:r w:rsidR="007B6C93">
      <w:t>ö</w:t>
    </w:r>
    <w:r w:rsidR="00EA04CC" w:rsidRPr="00840A02">
      <w:t>r</w:t>
    </w:r>
    <w:r w:rsidR="007B6C93">
      <w:t>re</w:t>
    </w:r>
    <w:r w:rsidR="00EA04CC" w:rsidRPr="00840A02">
      <w:t xml:space="preserve"> K</w:t>
    </w:r>
    <w:r w:rsidR="007B6C93">
      <w:t>2-</w:t>
    </w:r>
    <w:r w:rsidR="00EA04CC" w:rsidRPr="00840A02">
      <w:t>projekt</w:t>
    </w:r>
  </w:p>
  <w:p w14:paraId="1F72AEEA" w14:textId="3D8FE2C7" w:rsidR="00DF1BD3" w:rsidRPr="00840A02" w:rsidRDefault="00840A02" w:rsidP="00DF1BD3">
    <w:pPr>
      <w:pStyle w:val="Sidhuvud"/>
      <w:jc w:val="right"/>
    </w:pPr>
    <w:r w:rsidRPr="00840A02">
      <w:t xml:space="preserve">Strategiska </w:t>
    </w:r>
    <w:r>
      <w:t>projekt</w:t>
    </w:r>
  </w:p>
  <w:p w14:paraId="0DAD02BB" w14:textId="25F85BA4" w:rsidR="00F42659" w:rsidRPr="00840A02" w:rsidRDefault="00EA5D74" w:rsidP="00DF1BD3">
    <w:pPr>
      <w:pStyle w:val="Sidhuvud"/>
      <w:jc w:val="right"/>
    </w:pPr>
    <w:r w:rsidRPr="00840A02">
      <w:t>20</w:t>
    </w:r>
    <w:r w:rsidR="00840A02">
      <w:t>22</w:t>
    </w:r>
    <w:r w:rsidRPr="00840A02">
      <w:t>-01-</w:t>
    </w:r>
    <w:r w:rsidR="00840A02">
      <w:t>17</w:t>
    </w:r>
    <w:r w:rsidR="00F42659" w:rsidRPr="00840A02">
      <w:br/>
    </w:r>
    <w:r w:rsidR="00F42659" w:rsidRPr="00840A02">
      <w:tab/>
    </w:r>
    <w:r w:rsidR="00F42659" w:rsidRPr="00840A02">
      <w:tab/>
    </w:r>
  </w:p>
  <w:p w14:paraId="414E6A7E" w14:textId="77777777" w:rsidR="00F42659" w:rsidRPr="00840A02" w:rsidRDefault="00F42659"/>
  <w:p w14:paraId="78584434" w14:textId="77777777" w:rsidR="00B94512" w:rsidRPr="00840A02" w:rsidRDefault="00B945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A84A" w14:textId="77777777" w:rsidR="00F42659" w:rsidRPr="003A5D89" w:rsidRDefault="00F42659" w:rsidP="003A5D89">
    <w:pPr>
      <w:pStyle w:val="Sidhuvu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18C01B8" wp14:editId="232AF4EB">
          <wp:simplePos x="0" y="0"/>
          <wp:positionH relativeFrom="column">
            <wp:posOffset>0</wp:posOffset>
          </wp:positionH>
          <wp:positionV relativeFrom="paragraph">
            <wp:posOffset>-113664</wp:posOffset>
          </wp:positionV>
          <wp:extent cx="914400" cy="914400"/>
          <wp:effectExtent l="0" t="0" r="0" b="0"/>
          <wp:wrapNone/>
          <wp:docPr id="2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A5D89">
      <w:tab/>
      <w:t>2015-04-24</w:t>
    </w:r>
    <w:r w:rsidRPr="003A5D89">
      <w:br/>
    </w:r>
    <w:r w:rsidRPr="003A5D89">
      <w:tab/>
    </w:r>
    <w:r w:rsidRPr="003A5D89">
      <w:tab/>
      <w:t>Skriv namn här</w:t>
    </w:r>
  </w:p>
  <w:p w14:paraId="1E5D04B6" w14:textId="77777777" w:rsidR="007C6500" w:rsidRDefault="007C65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36F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CA6DA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F82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3AC78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62E63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4563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2CC6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A82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51E7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7926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A7ED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4F4832"/>
    <w:multiLevelType w:val="hybridMultilevel"/>
    <w:tmpl w:val="D6F642F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130C2"/>
    <w:multiLevelType w:val="hybridMultilevel"/>
    <w:tmpl w:val="7CDC62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F4168"/>
    <w:multiLevelType w:val="hybridMultilevel"/>
    <w:tmpl w:val="D57ED1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267D7"/>
    <w:multiLevelType w:val="hybridMultilevel"/>
    <w:tmpl w:val="AC863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1497B"/>
    <w:multiLevelType w:val="hybridMultilevel"/>
    <w:tmpl w:val="52DE7F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C14E9"/>
    <w:multiLevelType w:val="hybridMultilevel"/>
    <w:tmpl w:val="C3205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C4C91"/>
    <w:multiLevelType w:val="hybridMultilevel"/>
    <w:tmpl w:val="34EA5E98"/>
    <w:lvl w:ilvl="0" w:tplc="CE66A3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5375C"/>
    <w:multiLevelType w:val="hybridMultilevel"/>
    <w:tmpl w:val="E7A6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01600"/>
    <w:multiLevelType w:val="hybridMultilevel"/>
    <w:tmpl w:val="8EF4AFC8"/>
    <w:lvl w:ilvl="0" w:tplc="CE66A3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B0FC2"/>
    <w:multiLevelType w:val="hybridMultilevel"/>
    <w:tmpl w:val="72209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7"/>
  </w:num>
  <w:num w:numId="14">
    <w:abstractNumId w:val="18"/>
  </w:num>
  <w:num w:numId="15">
    <w:abstractNumId w:val="16"/>
  </w:num>
  <w:num w:numId="16">
    <w:abstractNumId w:val="14"/>
  </w:num>
  <w:num w:numId="17">
    <w:abstractNumId w:val="11"/>
  </w:num>
  <w:num w:numId="18">
    <w:abstractNumId w:val="20"/>
  </w:num>
  <w:num w:numId="19">
    <w:abstractNumId w:val="15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A5D74"/>
    <w:rsid w:val="00002DC0"/>
    <w:rsid w:val="0001200D"/>
    <w:rsid w:val="0006261C"/>
    <w:rsid w:val="000A5DB7"/>
    <w:rsid w:val="001075A5"/>
    <w:rsid w:val="001155C6"/>
    <w:rsid w:val="00133386"/>
    <w:rsid w:val="001337CF"/>
    <w:rsid w:val="00140608"/>
    <w:rsid w:val="00161761"/>
    <w:rsid w:val="00162421"/>
    <w:rsid w:val="00172E6E"/>
    <w:rsid w:val="001834C6"/>
    <w:rsid w:val="001943AC"/>
    <w:rsid w:val="001B6220"/>
    <w:rsid w:val="00224540"/>
    <w:rsid w:val="00275169"/>
    <w:rsid w:val="00297998"/>
    <w:rsid w:val="002F7DC8"/>
    <w:rsid w:val="00306456"/>
    <w:rsid w:val="003A5D89"/>
    <w:rsid w:val="003A6790"/>
    <w:rsid w:val="003B66FC"/>
    <w:rsid w:val="004037F1"/>
    <w:rsid w:val="0044100A"/>
    <w:rsid w:val="0044501C"/>
    <w:rsid w:val="0048514D"/>
    <w:rsid w:val="004F4DEA"/>
    <w:rsid w:val="00523A67"/>
    <w:rsid w:val="005B0655"/>
    <w:rsid w:val="00624CB7"/>
    <w:rsid w:val="006330C7"/>
    <w:rsid w:val="00636358"/>
    <w:rsid w:val="0065727B"/>
    <w:rsid w:val="00685746"/>
    <w:rsid w:val="006F0E44"/>
    <w:rsid w:val="00710A8A"/>
    <w:rsid w:val="007306C0"/>
    <w:rsid w:val="0073354B"/>
    <w:rsid w:val="0074235F"/>
    <w:rsid w:val="007A4144"/>
    <w:rsid w:val="007A6EE0"/>
    <w:rsid w:val="007B6872"/>
    <w:rsid w:val="007B6C93"/>
    <w:rsid w:val="007C3934"/>
    <w:rsid w:val="007C3B45"/>
    <w:rsid w:val="007C6500"/>
    <w:rsid w:val="00812D67"/>
    <w:rsid w:val="00836F23"/>
    <w:rsid w:val="00840A02"/>
    <w:rsid w:val="00865666"/>
    <w:rsid w:val="00872BB7"/>
    <w:rsid w:val="008A587C"/>
    <w:rsid w:val="00924DF9"/>
    <w:rsid w:val="009501EF"/>
    <w:rsid w:val="009D4F08"/>
    <w:rsid w:val="00A2758F"/>
    <w:rsid w:val="00AC6D70"/>
    <w:rsid w:val="00AD6C42"/>
    <w:rsid w:val="00B416EA"/>
    <w:rsid w:val="00B84A53"/>
    <w:rsid w:val="00B94512"/>
    <w:rsid w:val="00BD1360"/>
    <w:rsid w:val="00BF2590"/>
    <w:rsid w:val="00C227F5"/>
    <w:rsid w:val="00C366CA"/>
    <w:rsid w:val="00C64DED"/>
    <w:rsid w:val="00CD78F1"/>
    <w:rsid w:val="00D474BA"/>
    <w:rsid w:val="00DF0EEC"/>
    <w:rsid w:val="00DF1BD3"/>
    <w:rsid w:val="00E11885"/>
    <w:rsid w:val="00E7648A"/>
    <w:rsid w:val="00EA04CC"/>
    <w:rsid w:val="00EA5D74"/>
    <w:rsid w:val="00F06FDB"/>
    <w:rsid w:val="00F259A0"/>
    <w:rsid w:val="00F42659"/>
    <w:rsid w:val="2479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4DCB8D"/>
  <w14:defaultImageDpi w14:val="300"/>
  <w15:docId w15:val="{622EC450-B7DF-4F56-A51A-FBEBCCAF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5C6"/>
    <w:pPr>
      <w:spacing w:line="264" w:lineRule="auto"/>
    </w:pPr>
    <w:rPr>
      <w:rFonts w:ascii="Arial" w:hAnsi="Arial" w:cs="Arial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06261C"/>
    <w:pPr>
      <w:outlineLvl w:val="0"/>
    </w:pPr>
    <w:rPr>
      <w:b/>
      <w:sz w:val="32"/>
      <w:szCs w:val="5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6261C"/>
    <w:pPr>
      <w:spacing w:before="120" w:after="90"/>
      <w:outlineLvl w:val="1"/>
    </w:pPr>
    <w:rPr>
      <w:b/>
      <w:sz w:val="28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06261C"/>
    <w:pPr>
      <w:spacing w:before="240" w:line="240" w:lineRule="auto"/>
      <w:outlineLvl w:val="2"/>
    </w:pPr>
    <w:rPr>
      <w:sz w:val="24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D13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A5D89"/>
    <w:pPr>
      <w:tabs>
        <w:tab w:val="center" w:pos="4153"/>
        <w:tab w:val="right" w:pos="8306"/>
      </w:tabs>
    </w:pPr>
    <w:rPr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3A5D89"/>
    <w:rPr>
      <w:rFonts w:ascii="Arial" w:hAnsi="Arial" w:cs="Arial"/>
      <w:color w:val="000000"/>
      <w:sz w:val="22"/>
    </w:rPr>
  </w:style>
  <w:style w:type="paragraph" w:styleId="Sidfot">
    <w:name w:val="footer"/>
    <w:link w:val="SidfotChar"/>
    <w:uiPriority w:val="99"/>
    <w:unhideWhenUsed/>
    <w:rsid w:val="00865666"/>
    <w:pPr>
      <w:tabs>
        <w:tab w:val="center" w:pos="4153"/>
        <w:tab w:val="right" w:pos="8306"/>
      </w:tabs>
      <w:spacing w:before="120" w:after="120" w:line="200" w:lineRule="exact"/>
    </w:pPr>
    <w:rPr>
      <w:rFonts w:ascii="Arial" w:hAnsi="Arial" w:cs="AndesRoundedSemiBold"/>
      <w:b/>
      <w:bCs/>
      <w:color w:val="000000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865666"/>
    <w:rPr>
      <w:rFonts w:ascii="Arial" w:hAnsi="Arial" w:cs="AndesRoundedSemiBold"/>
      <w:b/>
      <w:bCs/>
      <w:color w:val="000000"/>
      <w:sz w:val="20"/>
    </w:rPr>
  </w:style>
  <w:style w:type="paragraph" w:customStyle="1" w:styleId="Allmntstyckeformat">
    <w:name w:val="[Allmänt styckeformat]"/>
    <w:basedOn w:val="Normal"/>
    <w:uiPriority w:val="99"/>
    <w:rsid w:val="00AC6D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574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5746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6857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06261C"/>
    <w:rPr>
      <w:rFonts w:ascii="Arial" w:hAnsi="Arial" w:cs="Arial"/>
      <w:b/>
      <w:color w:val="000000"/>
      <w:sz w:val="32"/>
      <w:szCs w:val="56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BD1360"/>
    <w:pPr>
      <w:spacing w:after="1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BD1360"/>
    <w:pPr>
      <w:spacing w:after="100"/>
      <w:ind w:left="1200"/>
    </w:pPr>
  </w:style>
  <w:style w:type="character" w:customStyle="1" w:styleId="Rubrik2Char">
    <w:name w:val="Rubrik 2 Char"/>
    <w:basedOn w:val="Standardstycketeckensnitt"/>
    <w:link w:val="Rubrik2"/>
    <w:uiPriority w:val="9"/>
    <w:rsid w:val="0006261C"/>
    <w:rPr>
      <w:rFonts w:ascii="Arial" w:hAnsi="Arial" w:cs="Arial"/>
      <w:b/>
      <w:color w:val="000000"/>
      <w:sz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4DEA"/>
    <w:rPr>
      <w:rFonts w:ascii="Andes Rounded SemiBold" w:hAnsi="Andes Rounded SemiBold"/>
      <w:color w:val="72727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4DEA"/>
    <w:rPr>
      <w:rFonts w:ascii="Andes Rounded SemiBold" w:hAnsi="Andes Rounded SemiBold" w:cs="Arial"/>
      <w:color w:val="727272"/>
    </w:rPr>
  </w:style>
  <w:style w:type="character" w:customStyle="1" w:styleId="Rubrik3Char">
    <w:name w:val="Rubrik 3 Char"/>
    <w:basedOn w:val="Standardstycketeckensnitt"/>
    <w:link w:val="Rubrik3"/>
    <w:uiPriority w:val="9"/>
    <w:rsid w:val="0006261C"/>
    <w:rPr>
      <w:rFonts w:ascii="Arial" w:hAnsi="Arial" w:cs="Arial"/>
      <w:b/>
      <w:color w:val="000000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BD13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mslagsrubrik">
    <w:name w:val="Omslagsrubrik"/>
    <w:basedOn w:val="Rubrik1"/>
    <w:qFormat/>
    <w:rsid w:val="00E7648A"/>
    <w:rPr>
      <w:sz w:val="72"/>
    </w:rPr>
  </w:style>
  <w:style w:type="character" w:styleId="Hyperlnk">
    <w:name w:val="Hyperlink"/>
    <w:basedOn w:val="Standardstycketeckensnitt"/>
    <w:uiPriority w:val="99"/>
    <w:unhideWhenUsed/>
    <w:rsid w:val="00C64DED"/>
    <w:rPr>
      <w:color w:val="0000FF" w:themeColor="hyperlink"/>
      <w:u w:val="single"/>
    </w:rPr>
  </w:style>
  <w:style w:type="paragraph" w:customStyle="1" w:styleId="Brdtext1">
    <w:name w:val="Brödtext1"/>
    <w:basedOn w:val="Normal"/>
    <w:qFormat/>
    <w:rsid w:val="00AD6C42"/>
    <w:rPr>
      <w:rFonts w:ascii="Times New Roman" w:hAnsi="Times New Roman"/>
    </w:rPr>
  </w:style>
  <w:style w:type="character" w:styleId="Sidnummer">
    <w:name w:val="page number"/>
    <w:basedOn w:val="Standardstycketeckensnitt"/>
    <w:uiPriority w:val="99"/>
    <w:semiHidden/>
    <w:unhideWhenUsed/>
    <w:rsid w:val="00710A8A"/>
    <w:rPr>
      <w:rFonts w:ascii="Arial" w:hAnsi="Arial"/>
    </w:rPr>
  </w:style>
  <w:style w:type="paragraph" w:styleId="Ingetavstnd">
    <w:name w:val="No Spacing"/>
    <w:link w:val="IngetavstndChar"/>
    <w:qFormat/>
    <w:rsid w:val="00523A67"/>
    <w:rPr>
      <w:rFonts w:ascii="PMingLiU" w:hAnsi="PMingLiU"/>
      <w:sz w:val="22"/>
      <w:szCs w:val="22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523A67"/>
    <w:rPr>
      <w:rFonts w:ascii="PMingLiU" w:hAnsi="PMingLiU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44501C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B416E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416EA"/>
    <w:rPr>
      <w:rFonts w:ascii="Arial" w:hAnsi="Arial" w:cs="Arial"/>
      <w:color w:val="000000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416EA"/>
    <w:rPr>
      <w:vertAlign w:val="superscript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ascii="Arial" w:hAnsi="Arial" w:cs="Arial"/>
      <w:color w:val="000000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table" w:styleId="Tabellrutnt">
    <w:name w:val="Table Grid"/>
    <w:basedOn w:val="Normaltabell"/>
    <w:uiPriority w:val="59"/>
    <w:rsid w:val="00A27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ulten\Desktop\Mallar%20mm\K2_Brevmall%20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24700C-9686-4719-8041-0A7DEC96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K2_Brevmall ny.dotx</Template>
  <TotalTime>154</TotalTime>
  <Pages>5</Pages>
  <Words>230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Valtech AB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Hultén</dc:creator>
  <cp:keywords/>
  <dc:description/>
  <cp:lastModifiedBy>John Hultén</cp:lastModifiedBy>
  <cp:revision>10</cp:revision>
  <dcterms:created xsi:type="dcterms:W3CDTF">2019-01-28T22:55:00Z</dcterms:created>
  <dcterms:modified xsi:type="dcterms:W3CDTF">2022-01-15T10:17:00Z</dcterms:modified>
</cp:coreProperties>
</file>